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5" w:after="0" w:line="240" w:lineRule="auto"/>
        <w:ind w:left="123" w:right="-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5"/>
          <w:w w:val="98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98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98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98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7"/>
          <w:w w:val="98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5"/>
          <w:w w:val="98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8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7"/>
          <w:w w:val="98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98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98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3"/>
          <w:w w:val="98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6"/>
          <w:w w:val="98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98"/>
          <w:b/>
          <w:bCs/>
        </w:rPr>
        <w:t>/</w:t>
      </w:r>
      <w:r>
        <w:rPr>
          <w:rFonts w:ascii="Arial" w:hAnsi="Arial" w:cs="Arial" w:eastAsia="Arial"/>
          <w:sz w:val="19"/>
          <w:szCs w:val="19"/>
          <w:spacing w:val="-7"/>
          <w:w w:val="98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98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7"/>
          <w:w w:val="98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8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98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7"/>
          <w:w w:val="98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98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98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98"/>
          <w:b/>
          <w:bCs/>
        </w:rPr>
        <w:t>/</w:t>
      </w:r>
      <w:r>
        <w:rPr>
          <w:rFonts w:ascii="Arial" w:hAnsi="Arial" w:cs="Arial" w:eastAsia="Arial"/>
          <w:sz w:val="19"/>
          <w:szCs w:val="19"/>
          <w:spacing w:val="-2"/>
          <w:w w:val="98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7"/>
          <w:w w:val="98"/>
          <w:b/>
          <w:bCs/>
        </w:rPr>
        <w:t>RD</w:t>
      </w:r>
      <w:r>
        <w:rPr>
          <w:rFonts w:ascii="Arial" w:hAnsi="Arial" w:cs="Arial" w:eastAsia="Arial"/>
          <w:sz w:val="19"/>
          <w:szCs w:val="19"/>
          <w:spacing w:val="-10"/>
          <w:w w:val="98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8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98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1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99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11"/>
          <w:w w:val="99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99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79" w:lineRule="exact"/>
        <w:ind w:left="754" w:right="55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6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5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6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6"/>
          <w:w w:val="100"/>
          <w:i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-1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-1"/>
        </w:rPr>
        <w:t>17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-1"/>
        </w:rPr>
        <w:t>23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-1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  <w:position w:val="-1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0" w:after="0" w:line="305" w:lineRule="auto"/>
        <w:ind w:left="29" w:right="-39" w:firstLine="-29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spacing w:val="-7"/>
          <w:w w:val="100"/>
        </w:rPr>
        <w:t>1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2"/>
          <w:w w:val="100"/>
        </w:rPr>
        <w:t>R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EQ</w:t>
      </w:r>
      <w:r>
        <w:rPr>
          <w:rFonts w:ascii="Arial" w:hAnsi="Arial" w:cs="Arial" w:eastAsia="Arial"/>
          <w:sz w:val="11"/>
          <w:szCs w:val="11"/>
          <w:spacing w:val="2"/>
          <w:w w:val="100"/>
        </w:rPr>
        <w:t>U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ISI</w:t>
      </w:r>
      <w:r>
        <w:rPr>
          <w:rFonts w:ascii="Arial" w:hAnsi="Arial" w:cs="Arial" w:eastAsia="Arial"/>
          <w:sz w:val="11"/>
          <w:szCs w:val="11"/>
          <w:spacing w:val="1"/>
          <w:w w:val="100"/>
        </w:rPr>
        <w:t>T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IO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2"/>
          <w:w w:val="105"/>
        </w:rPr>
        <w:t>N</w:t>
      </w:r>
      <w:r>
        <w:rPr>
          <w:rFonts w:ascii="Arial" w:hAnsi="Arial" w:cs="Arial" w:eastAsia="Arial"/>
          <w:sz w:val="11"/>
          <w:szCs w:val="11"/>
          <w:spacing w:val="2"/>
          <w:w w:val="105"/>
        </w:rPr>
        <w:t>U</w:t>
      </w:r>
      <w:r>
        <w:rPr>
          <w:rFonts w:ascii="Arial" w:hAnsi="Arial" w:cs="Arial" w:eastAsia="Arial"/>
          <w:sz w:val="11"/>
          <w:szCs w:val="11"/>
          <w:spacing w:val="5"/>
          <w:w w:val="105"/>
        </w:rPr>
        <w:t>M</w:t>
      </w:r>
      <w:r>
        <w:rPr>
          <w:rFonts w:ascii="Arial" w:hAnsi="Arial" w:cs="Arial" w:eastAsia="Arial"/>
          <w:sz w:val="11"/>
          <w:szCs w:val="11"/>
          <w:spacing w:val="-6"/>
          <w:w w:val="105"/>
        </w:rPr>
        <w:t>B</w:t>
      </w:r>
      <w:r>
        <w:rPr>
          <w:rFonts w:ascii="Arial" w:hAnsi="Arial" w:cs="Arial" w:eastAsia="Arial"/>
          <w:sz w:val="11"/>
          <w:szCs w:val="11"/>
          <w:spacing w:val="-6"/>
          <w:w w:val="105"/>
        </w:rPr>
        <w:t>E</w:t>
      </w:r>
      <w:r>
        <w:rPr>
          <w:rFonts w:ascii="Arial" w:hAnsi="Arial" w:cs="Arial" w:eastAsia="Arial"/>
          <w:sz w:val="11"/>
          <w:szCs w:val="11"/>
          <w:spacing w:val="0"/>
          <w:w w:val="105"/>
        </w:rPr>
        <w:t>R</w:t>
      </w:r>
      <w:r>
        <w:rPr>
          <w:rFonts w:ascii="Arial" w:hAnsi="Arial" w:cs="Arial" w:eastAsia="Arial"/>
          <w:sz w:val="11"/>
          <w:szCs w:val="11"/>
          <w:spacing w:val="0"/>
          <w:w w:val="105"/>
        </w:rPr>
        <w:t> </w:t>
      </w:r>
      <w:r>
        <w:rPr>
          <w:rFonts w:ascii="Arial" w:hAnsi="Arial" w:cs="Arial" w:eastAsia="Arial"/>
          <w:sz w:val="11"/>
          <w:szCs w:val="11"/>
          <w:spacing w:val="2"/>
          <w:w w:val="105"/>
        </w:rPr>
        <w:t>H</w:t>
      </w:r>
      <w:r>
        <w:rPr>
          <w:rFonts w:ascii="Arial" w:hAnsi="Arial" w:cs="Arial" w:eastAsia="Arial"/>
          <w:sz w:val="11"/>
          <w:szCs w:val="11"/>
          <w:spacing w:val="-4"/>
          <w:w w:val="105"/>
        </w:rPr>
        <w:t>Q</w:t>
      </w:r>
      <w:r>
        <w:rPr>
          <w:rFonts w:ascii="Arial" w:hAnsi="Arial" w:cs="Arial" w:eastAsia="Arial"/>
          <w:sz w:val="11"/>
          <w:szCs w:val="11"/>
          <w:spacing w:val="4"/>
          <w:w w:val="105"/>
        </w:rPr>
        <w:t>C</w:t>
      </w:r>
      <w:r>
        <w:rPr>
          <w:rFonts w:ascii="Arial" w:hAnsi="Arial" w:cs="Arial" w:eastAsia="Arial"/>
          <w:sz w:val="11"/>
          <w:szCs w:val="11"/>
          <w:spacing w:val="2"/>
          <w:w w:val="105"/>
        </w:rPr>
        <w:t>C</w:t>
      </w:r>
      <w:r>
        <w:rPr>
          <w:rFonts w:ascii="Arial" w:hAnsi="Arial" w:cs="Arial" w:eastAsia="Arial"/>
          <w:sz w:val="11"/>
          <w:szCs w:val="11"/>
          <w:spacing w:val="-6"/>
          <w:w w:val="105"/>
        </w:rPr>
        <w:t>B</w:t>
      </w:r>
      <w:r>
        <w:rPr>
          <w:rFonts w:ascii="Arial" w:hAnsi="Arial" w:cs="Arial" w:eastAsia="Arial"/>
          <w:sz w:val="11"/>
          <w:szCs w:val="11"/>
          <w:spacing w:val="-1"/>
          <w:w w:val="105"/>
        </w:rPr>
        <w:t>J</w:t>
      </w:r>
      <w:r>
        <w:rPr>
          <w:rFonts w:ascii="Arial" w:hAnsi="Arial" w:cs="Arial" w:eastAsia="Arial"/>
          <w:sz w:val="11"/>
          <w:szCs w:val="11"/>
          <w:spacing w:val="-6"/>
          <w:w w:val="105"/>
        </w:rPr>
        <w:t>3</w:t>
      </w:r>
      <w:r>
        <w:rPr>
          <w:rFonts w:ascii="Arial" w:hAnsi="Arial" w:cs="Arial" w:eastAsia="Arial"/>
          <w:sz w:val="11"/>
          <w:szCs w:val="11"/>
          <w:spacing w:val="-7"/>
          <w:w w:val="105"/>
        </w:rPr>
        <w:t>3360</w:t>
      </w:r>
      <w:r>
        <w:rPr>
          <w:rFonts w:ascii="Arial" w:hAnsi="Arial" w:cs="Arial" w:eastAsia="Arial"/>
          <w:sz w:val="11"/>
          <w:szCs w:val="11"/>
          <w:spacing w:val="-6"/>
          <w:w w:val="105"/>
        </w:rPr>
        <w:t>0</w:t>
      </w:r>
      <w:r>
        <w:rPr>
          <w:rFonts w:ascii="Arial" w:hAnsi="Arial" w:cs="Arial" w:eastAsia="Arial"/>
          <w:sz w:val="11"/>
          <w:szCs w:val="11"/>
          <w:spacing w:val="-7"/>
          <w:w w:val="105"/>
        </w:rPr>
        <w:t>01000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97" w:after="0" w:line="240" w:lineRule="auto"/>
        <w:ind w:right="-20"/>
        <w:jc w:val="left"/>
        <w:tabs>
          <w:tab w:pos="11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9"/>
        </w:rPr>
        <w:t>P</w:t>
      </w:r>
      <w:r>
        <w:rPr>
          <w:rFonts w:ascii="Arial" w:hAnsi="Arial" w:cs="Arial" w:eastAsia="Arial"/>
          <w:sz w:val="16"/>
          <w:szCs w:val="16"/>
          <w:spacing w:val="8"/>
        </w:rPr>
        <w:t>A</w:t>
      </w:r>
      <w:r>
        <w:rPr>
          <w:rFonts w:ascii="Arial" w:hAnsi="Arial" w:cs="Arial" w:eastAsia="Arial"/>
          <w:sz w:val="16"/>
          <w:szCs w:val="16"/>
          <w:spacing w:val="-9"/>
        </w:rPr>
        <w:t>G</w:t>
      </w:r>
      <w:r>
        <w:rPr>
          <w:rFonts w:ascii="Arial" w:hAnsi="Arial" w:cs="Arial" w:eastAsia="Arial"/>
          <w:sz w:val="16"/>
          <w:szCs w:val="16"/>
          <w:spacing w:val="0"/>
        </w:rPr>
        <w:t>E</w:t>
      </w:r>
      <w:r>
        <w:rPr>
          <w:rFonts w:ascii="Arial" w:hAnsi="Arial" w:cs="Arial" w:eastAsia="Arial"/>
          <w:sz w:val="16"/>
          <w:szCs w:val="16"/>
          <w:spacing w:val="-2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  <w:tab/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33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3" w:equalWidth="0">
            <w:col w:w="5692" w:space="234"/>
            <w:col w:w="1386" w:space="2068"/>
            <w:col w:w="1880"/>
          </w:cols>
        </w:sectPr>
      </w:pPr>
      <w:rPr/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165689" w:type="dxa"/>
      </w:tblPr>
      <w:tblGrid/>
      <w:tr>
        <w:trPr>
          <w:trHeight w:val="172" w:hRule="exact"/>
        </w:trPr>
        <w:tc>
          <w:tcPr>
            <w:tcW w:w="2501" w:type="dxa"/>
            <w:tcBorders>
              <w:top w:val="single" w:sz="5.832393" w:space="0" w:color="000000"/>
              <w:bottom w:val="nil" w:sz="6" w:space="0" w:color="auto"/>
              <w:left w:val="single" w:sz="5.783548" w:space="0" w:color="000000"/>
              <w:right w:val="single" w:sz="5.783548" w:space="0" w:color="000000"/>
            </w:tcBorders>
          </w:tcPr>
          <w:p>
            <w:pPr>
              <w:spacing w:before="23" w:after="0" w:line="240" w:lineRule="auto"/>
              <w:ind w:left="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7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</w:rPr>
              <w:t>NTR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763" w:type="dxa"/>
            <w:tcBorders>
              <w:top w:val="single" w:sz="5.832393" w:space="0" w:color="000000"/>
              <w:bottom w:val="nil" w:sz="6" w:space="0" w:color="auto"/>
              <w:left w:val="single" w:sz="5.783548" w:space="0" w:color="000000"/>
              <w:right w:val="single" w:sz="5.783548" w:space="0" w:color="000000"/>
            </w:tcBorders>
          </w:tcPr>
          <w:p>
            <w:pPr>
              <w:spacing w:before="23" w:after="0" w:line="240" w:lineRule="auto"/>
              <w:ind w:left="5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6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-9"/>
                <w:w w:val="105"/>
              </w:rPr>
              <w:t>W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</w:rPr>
              <w:t>RD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/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5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</w:rPr>
              <w:t>CT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V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-7"/>
                <w:w w:val="10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  <w:w w:val="105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5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2285" w:type="dxa"/>
            <w:tcBorders>
              <w:top w:val="single" w:sz="5.832393" w:space="0" w:color="000000"/>
              <w:bottom w:val="nil" w:sz="6" w:space="0" w:color="auto"/>
              <w:left w:val="single" w:sz="5.783548" w:space="0" w:color="000000"/>
              <w:right w:val="single" w:sz="5.783548" w:space="0" w:color="000000"/>
            </w:tcBorders>
          </w:tcPr>
          <w:p>
            <w:pPr>
              <w:spacing w:before="23" w:after="0" w:line="240" w:lineRule="auto"/>
              <w:ind w:left="52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7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</w:rPr>
              <w:t>RD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</w:rPr>
              <w:t>NU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  <w:w w:val="105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B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492" w:type="dxa"/>
            <w:tcBorders>
              <w:top w:val="single" w:sz="5.832393" w:space="0" w:color="000000"/>
              <w:bottom w:val="nil" w:sz="6" w:space="0" w:color="auto"/>
              <w:left w:val="single" w:sz="5.783548" w:space="0" w:color="000000"/>
              <w:right w:val="nil" w:sz="6" w:space="0" w:color="auto"/>
            </w:tcBorders>
          </w:tcPr>
          <w:p>
            <w:pPr>
              <w:spacing w:before="23" w:after="0" w:line="240" w:lineRule="auto"/>
              <w:ind w:left="50" w:right="-46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6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-7"/>
                <w:w w:val="105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-2"/>
                <w:w w:val="105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5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  <w:w w:val="105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</w:rPr>
              <w:t>U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  <w:w w:val="105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B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ER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5.832393" w:space="0" w:color="000000"/>
              <w:bottom w:val="nil" w:sz="6" w:space="0" w:color="auto"/>
              <w:left w:val="nil" w:sz="6" w:space="0" w:color="auto"/>
              <w:right w:val="single" w:sz="5.783548" w:space="0" w:color="000000"/>
            </w:tcBorders>
          </w:tcPr>
          <w:p>
            <w:pPr/>
            <w:rPr/>
          </w:p>
        </w:tc>
        <w:tc>
          <w:tcPr>
            <w:tcW w:w="1937" w:type="dxa"/>
            <w:tcBorders>
              <w:top w:val="single" w:sz="5.832393" w:space="0" w:color="000000"/>
              <w:bottom w:val="nil" w:sz="6" w:space="0" w:color="auto"/>
              <w:left w:val="single" w:sz="5.783548" w:space="0" w:color="000000"/>
              <w:right w:val="single" w:sz="5.783548" w:space="0" w:color="000000"/>
            </w:tcBorders>
          </w:tcPr>
          <w:p>
            <w:pPr>
              <w:spacing w:before="23" w:after="0" w:line="240" w:lineRule="auto"/>
              <w:ind w:left="3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7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5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5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0"/>
              </w:rPr>
              <w:t>SS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5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236" w:hRule="exact"/>
        </w:trPr>
        <w:tc>
          <w:tcPr>
            <w:tcW w:w="2501" w:type="dxa"/>
            <w:tcBorders>
              <w:top w:val="nil" w:sz="6" w:space="0" w:color="auto"/>
              <w:bottom w:val="single" w:sz="5.832393" w:space="0" w:color="000000"/>
              <w:left w:val="single" w:sz="5.783548" w:space="0" w:color="000000"/>
              <w:right w:val="single" w:sz="5.783548" w:space="0" w:color="000000"/>
            </w:tcBorders>
          </w:tcPr>
          <w:p>
            <w:pPr>
              <w:spacing w:before="3" w:after="0" w:line="240" w:lineRule="auto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2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763" w:type="dxa"/>
            <w:tcBorders>
              <w:top w:val="nil" w:sz="6" w:space="0" w:color="auto"/>
              <w:bottom w:val="single" w:sz="5.832393" w:space="0" w:color="000000"/>
              <w:left w:val="single" w:sz="5.783548" w:space="0" w:color="000000"/>
              <w:right w:val="single" w:sz="5.783548" w:space="0" w:color="000000"/>
            </w:tcBorders>
          </w:tcPr>
          <w:p>
            <w:pPr>
              <w:spacing w:before="3" w:after="0" w:line="240" w:lineRule="auto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8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r-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2285" w:type="dxa"/>
            <w:tcBorders>
              <w:top w:val="nil" w:sz="6" w:space="0" w:color="auto"/>
              <w:bottom w:val="single" w:sz="5.832393" w:space="0" w:color="000000"/>
              <w:left w:val="single" w:sz="5.783548" w:space="0" w:color="000000"/>
              <w:right w:val="single" w:sz="5.783548" w:space="0" w:color="000000"/>
            </w:tcBorders>
          </w:tcPr>
          <w:p>
            <w:pPr/>
            <w:rPr/>
          </w:p>
        </w:tc>
        <w:tc>
          <w:tcPr>
            <w:tcW w:w="1492" w:type="dxa"/>
            <w:tcBorders>
              <w:top w:val="nil" w:sz="6" w:space="0" w:color="auto"/>
              <w:bottom w:val="single" w:sz="5.832393" w:space="0" w:color="000000"/>
              <w:left w:val="single" w:sz="5.783548" w:space="0" w:color="000000"/>
              <w:right w:val="nil" w:sz="6" w:space="0" w:color="auto"/>
            </w:tcBorders>
          </w:tcPr>
          <w:p>
            <w:pPr>
              <w:spacing w:before="3" w:after="0" w:line="240" w:lineRule="auto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05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0015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nil" w:sz="6" w:space="0" w:color="auto"/>
              <w:bottom w:val="single" w:sz="5.832393" w:space="0" w:color="000000"/>
              <w:left w:val="nil" w:sz="6" w:space="0" w:color="auto"/>
              <w:right w:val="single" w:sz="5.783548" w:space="0" w:color="000000"/>
            </w:tcBorders>
          </w:tcPr>
          <w:p>
            <w:pPr/>
            <w:rPr/>
          </w:p>
        </w:tc>
        <w:tc>
          <w:tcPr>
            <w:tcW w:w="1937" w:type="dxa"/>
            <w:tcBorders>
              <w:top w:val="nil" w:sz="6" w:space="0" w:color="auto"/>
              <w:bottom w:val="single" w:sz="5.832393" w:space="0" w:color="000000"/>
              <w:left w:val="single" w:sz="5.783548" w:space="0" w:color="000000"/>
              <w:right w:val="single" w:sz="5.783548" w:space="0" w:color="000000"/>
            </w:tcBorders>
          </w:tcPr>
          <w:p>
            <w:pPr>
              <w:spacing w:before="3" w:after="0" w:line="240" w:lineRule="auto"/>
              <w:ind w:left="3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16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014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2501" w:type="dxa"/>
            <w:tcBorders>
              <w:top w:val="single" w:sz="5.832393" w:space="0" w:color="000000"/>
              <w:bottom w:val="single" w:sz="5.832393" w:space="0" w:color="000000"/>
              <w:left w:val="single" w:sz="5.783548" w:space="0" w:color="000000"/>
              <w:right w:val="single" w:sz="5.783548" w:space="0" w:color="000000"/>
            </w:tcBorders>
          </w:tcPr>
          <w:p>
            <w:pPr>
              <w:spacing w:before="38" w:after="0" w:line="277" w:lineRule="auto"/>
              <w:ind w:left="167" w:right="1135" w:firstLine="-116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7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-7"/>
                <w:w w:val="105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  <w:w w:val="105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5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5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spacing w:val="-3"/>
                <w:w w:val="105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5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spacing w:val="-3"/>
                <w:w w:val="105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  <w:w w:val="105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IO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  <w:w w:val="105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-7"/>
                <w:w w:val="105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-7"/>
                <w:w w:val="105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: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763" w:type="dxa"/>
            <w:tcBorders>
              <w:top w:val="single" w:sz="5.832393" w:space="0" w:color="000000"/>
              <w:bottom w:val="single" w:sz="5.832393" w:space="0" w:color="000000"/>
              <w:left w:val="single" w:sz="5.783548" w:space="0" w:color="000000"/>
              <w:right w:val="nil" w:sz="6" w:space="0" w:color="auto"/>
            </w:tcBorders>
          </w:tcPr>
          <w:p>
            <w:pPr>
              <w:spacing w:before="23" w:after="0" w:line="240" w:lineRule="auto"/>
              <w:ind w:left="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  <w:w w:val="105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6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7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2285" w:type="dxa"/>
            <w:tcBorders>
              <w:top w:val="single" w:sz="5.832393" w:space="0" w:color="000000"/>
              <w:bottom w:val="single" w:sz="5.832393" w:space="0" w:color="000000"/>
              <w:left w:val="nil" w:sz="6" w:space="0" w:color="auto"/>
              <w:right w:val="single" w:sz="5.783548" w:space="0" w:color="000000"/>
            </w:tcBorders>
          </w:tcPr>
          <w:p>
            <w:pPr/>
            <w:rPr/>
          </w:p>
        </w:tc>
        <w:tc>
          <w:tcPr>
            <w:tcW w:w="1492" w:type="dxa"/>
            <w:tcBorders>
              <w:top w:val="single" w:sz="5.832393" w:space="0" w:color="000000"/>
              <w:bottom w:val="single" w:sz="5.832393" w:space="0" w:color="000000"/>
              <w:left w:val="single" w:sz="5.783548" w:space="0" w:color="000000"/>
              <w:right w:val="nil" w:sz="6" w:space="0" w:color="auto"/>
            </w:tcBorders>
          </w:tcPr>
          <w:p>
            <w:pPr>
              <w:spacing w:before="38" w:after="0" w:line="240" w:lineRule="auto"/>
              <w:ind w:left="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6"/>
                <w:w w:val="100"/>
              </w:rPr>
              <w:t>b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-7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0"/>
              </w:rPr>
              <w:t>P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  <w:w w:val="105"/>
              </w:rPr>
              <w:t>U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  <w:w w:val="105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5"/>
              </w:rPr>
              <w:t>BER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56" w:after="0" w:line="173" w:lineRule="exact"/>
              <w:ind w:left="50" w:right="-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  <w:position w:val="-1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position w:val="-1"/>
              </w:rPr>
              <w:t>804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position w:val="-1"/>
              </w:rPr>
              <w:t>73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position w:val="-1"/>
              </w:rPr>
              <w:t>80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position w:val="-1"/>
              </w:rPr>
              <w:t>60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66" w:type="dxa"/>
            <w:tcBorders>
              <w:top w:val="single" w:sz="5.832393" w:space="0" w:color="000000"/>
              <w:bottom w:val="single" w:sz="5.832393" w:space="0" w:color="000000"/>
              <w:left w:val="nil" w:sz="6" w:space="0" w:color="auto"/>
              <w:right w:val="single" w:sz="5.783548" w:space="0" w:color="000000"/>
            </w:tcBorders>
          </w:tcPr>
          <w:p>
            <w:pPr>
              <w:spacing w:before="24" w:after="0" w:line="240" w:lineRule="auto"/>
              <w:ind w:left="1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4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spacing w:val="-7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3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3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spacing w:val="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5"/>
                <w:i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spacing w:val="-7"/>
                <w:w w:val="105"/>
                <w:i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  <w:w w:val="105"/>
                <w:i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3"/>
                <w:w w:val="105"/>
                <w:i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5"/>
                <w:i/>
              </w:rPr>
              <w:t>s)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69" w:after="0" w:line="173" w:lineRule="exact"/>
              <w:ind w:left="1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position w:val="-1"/>
              </w:rPr>
              <w:t>62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37" w:type="dxa"/>
            <w:tcBorders>
              <w:top w:val="single" w:sz="5.832393" w:space="0" w:color="000000"/>
              <w:bottom w:val="single" w:sz="5.832393" w:space="0" w:color="000000"/>
              <w:left w:val="single" w:sz="5.783548" w:space="0" w:color="000000"/>
              <w:right w:val="single" w:sz="5.783548" w:space="0" w:color="000000"/>
            </w:tcBorders>
          </w:tcPr>
          <w:p>
            <w:pPr>
              <w:spacing w:before="38" w:after="0" w:line="240" w:lineRule="auto"/>
              <w:ind w:left="3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7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0"/>
              </w:rPr>
              <w:t>/</w:t>
            </w:r>
            <w:r>
              <w:rPr>
                <w:rFonts w:ascii="Arial" w:hAnsi="Arial" w:cs="Arial" w:eastAsia="Arial"/>
                <w:sz w:val="11"/>
                <w:szCs w:val="11"/>
                <w:spacing w:val="-7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5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5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  <w:w w:val="105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3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04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014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020" w:bottom="0" w:left="620" w:right="360"/>
        </w:sectPr>
      </w:pPr>
      <w:rPr/>
    </w:p>
    <w:p>
      <w:pPr>
        <w:spacing w:before="18" w:after="0" w:line="240" w:lineRule="auto"/>
        <w:ind w:left="172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9.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BY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9" w:lineRule="auto"/>
        <w:ind w:left="201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7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AGE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Q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V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" w:after="0" w:line="240" w:lineRule="auto"/>
        <w:ind w:left="20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30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0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AV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</w:p>
    <w:p>
      <w:pPr>
        <w:spacing w:before="25" w:after="0" w:line="146" w:lineRule="exact"/>
        <w:ind w:left="20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8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LE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V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3801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-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1800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32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</w:p>
    <w:p>
      <w:pPr>
        <w:spacing w:before="6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HD</w:t>
      </w:r>
      <w:r>
        <w:rPr>
          <w:rFonts w:ascii="Arial" w:hAnsi="Arial" w:cs="Arial" w:eastAsia="Arial"/>
          <w:sz w:val="16"/>
          <w:szCs w:val="16"/>
          <w:spacing w:val="-19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</w:p>
    <w:p>
      <w:pPr>
        <w:spacing w:before="18" w:after="0" w:line="375" w:lineRule="auto"/>
        <w:ind w:left="259" w:right="326" w:firstLine="-259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Q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UI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4" w:after="0" w:line="240" w:lineRule="auto"/>
        <w:ind w:left="58" w:right="-68"/>
        <w:jc w:val="left"/>
        <w:tabs>
          <w:tab w:pos="13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0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E:</w:t>
        <w:tab/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1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13"/>
          <w:szCs w:val="13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OR</w:t>
      </w:r>
    </w:p>
    <w:p>
      <w:pPr>
        <w:spacing w:before="75" w:after="0" w:line="240" w:lineRule="auto"/>
        <w:ind w:left="288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SB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8" w:after="0" w:line="351" w:lineRule="auto"/>
        <w:ind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11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EL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VE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OB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BL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K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KED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28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SE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LE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DI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6" w:equalWidth="0">
            <w:col w:w="2623" w:space="137"/>
            <w:col w:w="391" w:space="230"/>
            <w:col w:w="566" w:space="967"/>
            <w:col w:w="2003" w:space="555"/>
            <w:col w:w="1563" w:space="230"/>
            <w:col w:w="1995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1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43" w:after="0" w:line="240" w:lineRule="auto"/>
        <w:ind w:left="2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B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Z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SB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8(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A)</w:t>
      </w:r>
    </w:p>
    <w:p>
      <w:pPr>
        <w:spacing w:before="13" w:after="0" w:line="278" w:lineRule="exact"/>
        <w:ind w:left="14" w:right="-42" w:firstLine="-1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V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AB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V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-O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W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ED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SB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SB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34" w:lineRule="exact"/>
        <w:ind w:left="27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13a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</w:p>
    <w:p>
      <w:pPr>
        <w:spacing w:before="69" w:after="0" w:line="240" w:lineRule="auto"/>
        <w:ind w:left="27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6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PA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(1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700)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3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b.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3" w:equalWidth="0">
            <w:col w:w="506" w:space="4841"/>
            <w:col w:w="2052" w:space="87"/>
            <w:col w:w="3774"/>
          </w:cols>
        </w:sectPr>
      </w:pPr>
      <w:rPr/>
    </w:p>
    <w:p>
      <w:pPr>
        <w:spacing w:before="0" w:after="0" w:line="150" w:lineRule="exact"/>
        <w:ind w:left="201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80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69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9" w:after="0" w:line="180" w:lineRule="exact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1"/>
        </w:rPr>
        <w:t>Z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13"/>
          <w:szCs w:val="13"/>
          <w:spacing w:val="-8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3"/>
          <w:szCs w:val="13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$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9" w:after="0" w:line="180" w:lineRule="exact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1"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1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S:</w:t>
      </w:r>
      <w:r>
        <w:rPr>
          <w:rFonts w:ascii="Arial" w:hAnsi="Arial" w:cs="Arial" w:eastAsia="Arial"/>
          <w:sz w:val="13"/>
          <w:szCs w:val="13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56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730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36" w:lineRule="exact"/>
        <w:ind w:right="-64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RFQ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117" w:lineRule="exact"/>
        <w:ind w:right="-20"/>
        <w:jc w:val="left"/>
        <w:tabs>
          <w:tab w:pos="108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</w:t>
        <w:tab/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</w:t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5" w:equalWidth="0">
            <w:col w:w="1690" w:space="3238"/>
            <w:col w:w="1144" w:space="301"/>
            <w:col w:w="1026" w:space="145"/>
            <w:col w:w="499" w:space="831"/>
            <w:col w:w="2386"/>
          </w:cols>
        </w:sectPr>
      </w:pPr>
      <w:rPr/>
    </w:p>
    <w:p>
      <w:pPr>
        <w:spacing w:before="28" w:after="0" w:line="159" w:lineRule="exact"/>
        <w:ind w:left="158" w:right="-62"/>
        <w:jc w:val="left"/>
        <w:tabs>
          <w:tab w:pos="2760" w:val="left"/>
          <w:tab w:pos="49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>5.</w:t>
      </w:r>
      <w:r>
        <w:rPr>
          <w:rFonts w:ascii="Arial" w:hAnsi="Arial" w:cs="Arial" w:eastAsia="Arial"/>
          <w:sz w:val="13"/>
          <w:szCs w:val="13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-1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-1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13"/>
          <w:szCs w:val="13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-8"/>
          <w:w w:val="100"/>
          <w:position w:val="-1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>O</w:t>
        <w:tab/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-1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-1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>   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2"/>
          <w:w w:val="100"/>
          <w:position w:val="2"/>
        </w:rPr>
        <w:t>H</w:t>
      </w:r>
      <w:r>
        <w:rPr>
          <w:rFonts w:ascii="Arial" w:hAnsi="Arial" w:cs="Arial" w:eastAsia="Arial"/>
          <w:sz w:val="11"/>
          <w:szCs w:val="11"/>
          <w:spacing w:val="-4"/>
          <w:w w:val="100"/>
          <w:position w:val="2"/>
        </w:rPr>
        <w:t>Q</w:t>
      </w:r>
      <w:r>
        <w:rPr>
          <w:rFonts w:ascii="Arial" w:hAnsi="Arial" w:cs="Arial" w:eastAsia="Arial"/>
          <w:sz w:val="11"/>
          <w:szCs w:val="11"/>
          <w:spacing w:val="2"/>
          <w:w w:val="100"/>
          <w:position w:val="2"/>
        </w:rPr>
        <w:t>C</w:t>
      </w:r>
      <w:r>
        <w:rPr>
          <w:rFonts w:ascii="Arial" w:hAnsi="Arial" w:cs="Arial" w:eastAsia="Arial"/>
          <w:sz w:val="11"/>
          <w:szCs w:val="11"/>
          <w:spacing w:val="4"/>
          <w:w w:val="100"/>
          <w:position w:val="2"/>
        </w:rPr>
        <w:t>C</w:t>
      </w:r>
      <w:r>
        <w:rPr>
          <w:rFonts w:ascii="Arial" w:hAnsi="Arial" w:cs="Arial" w:eastAsia="Arial"/>
          <w:sz w:val="11"/>
          <w:szCs w:val="11"/>
          <w:spacing w:val="-6"/>
          <w:w w:val="100"/>
          <w:position w:val="2"/>
        </w:rPr>
        <w:t>B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2"/>
        </w:rPr>
        <w:t>J</w:t>
      </w:r>
      <w:r>
        <w:rPr>
          <w:rFonts w:ascii="Arial" w:hAnsi="Arial" w:cs="Arial" w:eastAsia="Arial"/>
          <w:sz w:val="11"/>
          <w:szCs w:val="11"/>
          <w:spacing w:val="-8"/>
          <w:w w:val="100"/>
          <w:position w:val="2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2"/>
        </w:rPr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-1"/>
        </w:rPr>
        <w:t>16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3"/>
          <w:szCs w:val="13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-1"/>
        </w:rPr>
        <w:t>D</w:t>
      </w:r>
      <w:r>
        <w:rPr>
          <w:rFonts w:ascii="Arial" w:hAnsi="Arial" w:cs="Arial" w:eastAsia="Arial"/>
          <w:sz w:val="13"/>
          <w:szCs w:val="13"/>
          <w:spacing w:val="-8"/>
          <w:w w:val="100"/>
          <w:position w:val="-1"/>
        </w:rPr>
        <w:t>M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-1"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-1"/>
        </w:rPr>
        <w:t>N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-1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3"/>
          <w:szCs w:val="13"/>
          <w:spacing w:val="-8"/>
          <w:w w:val="100"/>
          <w:position w:val="-1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-1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3"/>
          <w:szCs w:val="13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-1"/>
        </w:rPr>
        <w:t>BY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116" w:lineRule="exact"/>
        <w:ind w:left="17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-3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2"/>
          <w:w w:val="100"/>
        </w:rPr>
        <w:t>C</w:t>
      </w:r>
      <w:r>
        <w:rPr>
          <w:rFonts w:ascii="Arial" w:hAnsi="Arial" w:cs="Arial" w:eastAsia="Arial"/>
          <w:sz w:val="11"/>
          <w:szCs w:val="11"/>
          <w:spacing w:val="-6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-6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4"/>
          <w:w w:val="100"/>
        </w:rPr>
        <w:t>N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2"/>
          <w:w w:val="100"/>
        </w:rPr>
        <w:t>N</w:t>
      </w:r>
      <w:r>
        <w:rPr>
          <w:rFonts w:ascii="Arial" w:hAnsi="Arial" w:cs="Arial" w:eastAsia="Arial"/>
          <w:sz w:val="11"/>
          <w:szCs w:val="11"/>
          <w:spacing w:val="-6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2"/>
          <w:w w:val="105"/>
        </w:rPr>
        <w:t>C</w:t>
      </w:r>
      <w:r>
        <w:rPr>
          <w:rFonts w:ascii="Arial" w:hAnsi="Arial" w:cs="Arial" w:eastAsia="Arial"/>
          <w:sz w:val="11"/>
          <w:szCs w:val="11"/>
          <w:spacing w:val="-4"/>
          <w:w w:val="105"/>
        </w:rPr>
        <w:t>O</w:t>
      </w:r>
      <w:r>
        <w:rPr>
          <w:rFonts w:ascii="Arial" w:hAnsi="Arial" w:cs="Arial" w:eastAsia="Arial"/>
          <w:sz w:val="11"/>
          <w:szCs w:val="11"/>
          <w:spacing w:val="5"/>
          <w:w w:val="105"/>
        </w:rPr>
        <w:t>M</w:t>
      </w:r>
      <w:r>
        <w:rPr>
          <w:rFonts w:ascii="Arial" w:hAnsi="Arial" w:cs="Arial" w:eastAsia="Arial"/>
          <w:sz w:val="11"/>
          <w:szCs w:val="11"/>
          <w:spacing w:val="4"/>
          <w:w w:val="105"/>
        </w:rPr>
        <w:t>M</w:t>
      </w:r>
      <w:r>
        <w:rPr>
          <w:rFonts w:ascii="Arial" w:hAnsi="Arial" w:cs="Arial" w:eastAsia="Arial"/>
          <w:sz w:val="11"/>
          <w:szCs w:val="11"/>
          <w:spacing w:val="-4"/>
          <w:w w:val="105"/>
        </w:rPr>
        <w:t>I</w:t>
      </w:r>
      <w:r>
        <w:rPr>
          <w:rFonts w:ascii="Arial" w:hAnsi="Arial" w:cs="Arial" w:eastAsia="Arial"/>
          <w:sz w:val="11"/>
          <w:szCs w:val="11"/>
          <w:spacing w:val="-6"/>
          <w:w w:val="105"/>
        </w:rPr>
        <w:t>S</w:t>
      </w:r>
      <w:r>
        <w:rPr>
          <w:rFonts w:ascii="Arial" w:hAnsi="Arial" w:cs="Arial" w:eastAsia="Arial"/>
          <w:sz w:val="11"/>
          <w:szCs w:val="11"/>
          <w:spacing w:val="-4"/>
          <w:w w:val="105"/>
        </w:rPr>
        <w:t>S</w:t>
      </w:r>
      <w:r>
        <w:rPr>
          <w:rFonts w:ascii="Arial" w:hAnsi="Arial" w:cs="Arial" w:eastAsia="Arial"/>
          <w:sz w:val="11"/>
          <w:szCs w:val="11"/>
          <w:spacing w:val="-6"/>
          <w:w w:val="105"/>
        </w:rPr>
        <w:t>A</w:t>
      </w:r>
      <w:r>
        <w:rPr>
          <w:rFonts w:ascii="Arial" w:hAnsi="Arial" w:cs="Arial" w:eastAsia="Arial"/>
          <w:sz w:val="11"/>
          <w:szCs w:val="11"/>
          <w:spacing w:val="2"/>
          <w:w w:val="105"/>
        </w:rPr>
        <w:t>RY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6" w:after="0" w:line="140" w:lineRule="atLeast"/>
        <w:ind w:left="172" w:right="5116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-7"/>
          <w:w w:val="100"/>
        </w:rPr>
        <w:t>1</w:t>
      </w:r>
      <w:r>
        <w:rPr>
          <w:rFonts w:ascii="Arial" w:hAnsi="Arial" w:cs="Arial" w:eastAsia="Arial"/>
          <w:sz w:val="11"/>
          <w:szCs w:val="11"/>
          <w:spacing w:val="-6"/>
          <w:w w:val="100"/>
        </w:rPr>
        <w:t>3</w:t>
      </w:r>
      <w:r>
        <w:rPr>
          <w:rFonts w:ascii="Arial" w:hAnsi="Arial" w:cs="Arial" w:eastAsia="Arial"/>
          <w:sz w:val="11"/>
          <w:szCs w:val="11"/>
          <w:spacing w:val="-7"/>
          <w:w w:val="100"/>
        </w:rPr>
        <w:t>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0</w:t>
      </w:r>
      <w:r>
        <w:rPr>
          <w:rFonts w:ascii="Arial" w:hAnsi="Arial" w:cs="Arial" w:eastAsia="Arial"/>
          <w:sz w:val="11"/>
          <w:szCs w:val="11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4"/>
          <w:w w:val="100"/>
        </w:rPr>
        <w:t>C</w:t>
      </w:r>
      <w:r>
        <w:rPr>
          <w:rFonts w:ascii="Arial" w:hAnsi="Arial" w:cs="Arial" w:eastAsia="Arial"/>
          <w:sz w:val="11"/>
          <w:szCs w:val="11"/>
          <w:spacing w:val="-6"/>
          <w:w w:val="100"/>
        </w:rPr>
        <w:t>EA</w:t>
      </w:r>
      <w:r>
        <w:rPr>
          <w:rFonts w:ascii="Arial" w:hAnsi="Arial" w:cs="Arial" w:eastAsia="Arial"/>
          <w:sz w:val="11"/>
          <w:szCs w:val="11"/>
          <w:spacing w:val="2"/>
          <w:w w:val="100"/>
        </w:rPr>
        <w:t>N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6"/>
          <w:w w:val="105"/>
        </w:rPr>
        <w:t>B</w:t>
      </w:r>
      <w:r>
        <w:rPr>
          <w:rFonts w:ascii="Arial" w:hAnsi="Arial" w:cs="Arial" w:eastAsia="Arial"/>
          <w:sz w:val="11"/>
          <w:szCs w:val="11"/>
          <w:spacing w:val="-7"/>
          <w:w w:val="105"/>
        </w:rPr>
        <w:t>L</w:t>
      </w:r>
      <w:r>
        <w:rPr>
          <w:rFonts w:ascii="Arial" w:hAnsi="Arial" w:cs="Arial" w:eastAsia="Arial"/>
          <w:sz w:val="11"/>
          <w:szCs w:val="11"/>
          <w:spacing w:val="-6"/>
          <w:w w:val="105"/>
        </w:rPr>
        <w:t>VD</w:t>
      </w:r>
      <w:r>
        <w:rPr>
          <w:rFonts w:ascii="Arial" w:hAnsi="Arial" w:cs="Arial" w:eastAsia="Arial"/>
          <w:sz w:val="11"/>
          <w:szCs w:val="11"/>
          <w:spacing w:val="-6"/>
          <w:w w:val="105"/>
        </w:rPr>
        <w:t> 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B</w:t>
      </w:r>
      <w:r>
        <w:rPr>
          <w:rFonts w:ascii="Arial" w:hAnsi="Arial" w:cs="Arial" w:eastAsia="Arial"/>
          <w:sz w:val="11"/>
          <w:szCs w:val="11"/>
          <w:spacing w:val="-7"/>
          <w:w w:val="100"/>
        </w:rPr>
        <w:t>L</w:t>
      </w:r>
      <w:r>
        <w:rPr>
          <w:rFonts w:ascii="Arial" w:hAnsi="Arial" w:cs="Arial" w:eastAsia="Arial"/>
          <w:sz w:val="11"/>
          <w:szCs w:val="11"/>
          <w:spacing w:val="2"/>
          <w:w w:val="100"/>
        </w:rPr>
        <w:t>D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G</w:t>
      </w:r>
      <w:r>
        <w:rPr>
          <w:rFonts w:ascii="Arial" w:hAnsi="Arial" w:cs="Arial" w:eastAsia="Arial"/>
          <w:sz w:val="11"/>
          <w:szCs w:val="11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6"/>
          <w:w w:val="105"/>
        </w:rPr>
        <w:t>3</w:t>
      </w:r>
      <w:r>
        <w:rPr>
          <w:rFonts w:ascii="Arial" w:hAnsi="Arial" w:cs="Arial" w:eastAsia="Arial"/>
          <w:sz w:val="11"/>
          <w:szCs w:val="11"/>
          <w:spacing w:val="-7"/>
          <w:w w:val="105"/>
        </w:rPr>
        <w:t>070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2" w:equalWidth="0">
            <w:col w:w="6374" w:space="2674"/>
            <w:col w:w="2212"/>
          </w:cols>
        </w:sectPr>
      </w:pPr>
      <w:rPr/>
    </w:p>
    <w:p>
      <w:pPr>
        <w:spacing w:before="20" w:after="0" w:line="240" w:lineRule="auto"/>
        <w:ind w:left="17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4"/>
          <w:w w:val="100"/>
        </w:rPr>
        <w:t>N</w:t>
      </w:r>
      <w:r>
        <w:rPr>
          <w:rFonts w:ascii="Arial" w:hAnsi="Arial" w:cs="Arial" w:eastAsia="Arial"/>
          <w:sz w:val="11"/>
          <w:szCs w:val="11"/>
          <w:spacing w:val="-6"/>
          <w:w w:val="100"/>
        </w:rPr>
        <w:t>AVA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6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I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6"/>
          <w:w w:val="105"/>
        </w:rPr>
        <w:t>S</w:t>
      </w:r>
      <w:r>
        <w:rPr>
          <w:rFonts w:ascii="Arial" w:hAnsi="Arial" w:cs="Arial" w:eastAsia="Arial"/>
          <w:sz w:val="11"/>
          <w:szCs w:val="11"/>
          <w:spacing w:val="2"/>
          <w:w w:val="105"/>
        </w:rPr>
        <w:t>T</w:t>
      </w:r>
      <w:r>
        <w:rPr>
          <w:rFonts w:ascii="Arial" w:hAnsi="Arial" w:cs="Arial" w:eastAsia="Arial"/>
          <w:sz w:val="11"/>
          <w:szCs w:val="11"/>
          <w:spacing w:val="-6"/>
          <w:w w:val="105"/>
        </w:rPr>
        <w:t>A</w:t>
      </w:r>
      <w:r>
        <w:rPr>
          <w:rFonts w:ascii="Arial" w:hAnsi="Arial" w:cs="Arial" w:eastAsia="Arial"/>
          <w:sz w:val="11"/>
          <w:szCs w:val="11"/>
          <w:spacing w:val="1"/>
          <w:w w:val="105"/>
        </w:rPr>
        <w:t>T</w:t>
      </w:r>
      <w:r>
        <w:rPr>
          <w:rFonts w:ascii="Arial" w:hAnsi="Arial" w:cs="Arial" w:eastAsia="Arial"/>
          <w:sz w:val="11"/>
          <w:szCs w:val="11"/>
          <w:spacing w:val="-4"/>
          <w:w w:val="105"/>
        </w:rPr>
        <w:t>I</w:t>
      </w:r>
      <w:r>
        <w:rPr>
          <w:rFonts w:ascii="Arial" w:hAnsi="Arial" w:cs="Arial" w:eastAsia="Arial"/>
          <w:sz w:val="11"/>
          <w:szCs w:val="11"/>
          <w:spacing w:val="-3"/>
          <w:w w:val="105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105"/>
        </w:rPr>
        <w:t>N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18" w:after="0" w:line="125" w:lineRule="exact"/>
        <w:ind w:left="172" w:right="-57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-4"/>
          <w:w w:val="100"/>
        </w:rPr>
        <w:t>V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I</w:t>
      </w:r>
      <w:r>
        <w:rPr>
          <w:rFonts w:ascii="Arial" w:hAnsi="Arial" w:cs="Arial" w:eastAsia="Arial"/>
          <w:sz w:val="11"/>
          <w:szCs w:val="11"/>
          <w:spacing w:val="2"/>
          <w:w w:val="100"/>
        </w:rPr>
        <w:t>R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G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I</w:t>
      </w:r>
      <w:r>
        <w:rPr>
          <w:rFonts w:ascii="Arial" w:hAnsi="Arial" w:cs="Arial" w:eastAsia="Arial"/>
          <w:sz w:val="11"/>
          <w:szCs w:val="11"/>
          <w:spacing w:val="4"/>
          <w:w w:val="100"/>
        </w:rPr>
        <w:t>N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I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6"/>
          <w:w w:val="100"/>
        </w:rPr>
        <w:t>B</w:t>
      </w:r>
      <w:r>
        <w:rPr>
          <w:rFonts w:ascii="Arial" w:hAnsi="Arial" w:cs="Arial" w:eastAsia="Arial"/>
          <w:sz w:val="11"/>
          <w:szCs w:val="11"/>
          <w:spacing w:val="-6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2"/>
          <w:w w:val="100"/>
        </w:rPr>
        <w:t>C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V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7"/>
          <w:w w:val="105"/>
        </w:rPr>
        <w:t>234</w:t>
      </w:r>
      <w:r>
        <w:rPr>
          <w:rFonts w:ascii="Arial" w:hAnsi="Arial" w:cs="Arial" w:eastAsia="Arial"/>
          <w:sz w:val="11"/>
          <w:szCs w:val="11"/>
          <w:spacing w:val="-6"/>
          <w:w w:val="105"/>
        </w:rPr>
        <w:t>5</w:t>
      </w:r>
      <w:r>
        <w:rPr>
          <w:rFonts w:ascii="Arial" w:hAnsi="Arial" w:cs="Arial" w:eastAsia="Arial"/>
          <w:sz w:val="11"/>
          <w:szCs w:val="11"/>
          <w:spacing w:val="-7"/>
          <w:w w:val="105"/>
        </w:rPr>
        <w:t>4</w:t>
      </w:r>
      <w:r>
        <w:rPr>
          <w:rFonts w:ascii="Arial" w:hAnsi="Arial" w:cs="Arial" w:eastAsia="Arial"/>
          <w:sz w:val="11"/>
          <w:szCs w:val="11"/>
          <w:spacing w:val="4"/>
          <w:w w:val="105"/>
        </w:rPr>
        <w:t>-</w:t>
      </w:r>
      <w:r>
        <w:rPr>
          <w:rFonts w:ascii="Arial" w:hAnsi="Arial" w:cs="Arial" w:eastAsia="Arial"/>
          <w:sz w:val="11"/>
          <w:szCs w:val="11"/>
          <w:spacing w:val="-7"/>
          <w:w w:val="105"/>
        </w:rPr>
        <w:t>55</w:t>
      </w:r>
      <w:r>
        <w:rPr>
          <w:rFonts w:ascii="Arial" w:hAnsi="Arial" w:cs="Arial" w:eastAsia="Arial"/>
          <w:sz w:val="11"/>
          <w:szCs w:val="11"/>
          <w:spacing w:val="-6"/>
          <w:w w:val="105"/>
        </w:rPr>
        <w:t>8</w:t>
      </w:r>
      <w:r>
        <w:rPr>
          <w:rFonts w:ascii="Arial" w:hAnsi="Arial" w:cs="Arial" w:eastAsia="Arial"/>
          <w:sz w:val="11"/>
          <w:szCs w:val="11"/>
          <w:spacing w:val="0"/>
          <w:w w:val="105"/>
        </w:rPr>
        <w:t>9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0" w:after="0" w:line="195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1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1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2" w:equalWidth="0">
            <w:col w:w="1857" w:space="4286"/>
            <w:col w:w="511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</w:sectPr>
      </w:pPr>
      <w:rPr/>
    </w:p>
    <w:p>
      <w:pPr>
        <w:spacing w:before="44" w:after="0" w:line="240" w:lineRule="auto"/>
        <w:ind w:left="186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</w:rPr>
        <w:t>1</w:t>
      </w:r>
      <w:r>
        <w:rPr>
          <w:rFonts w:ascii="Arial" w:hAnsi="Arial" w:cs="Arial" w:eastAsia="Arial"/>
          <w:sz w:val="13"/>
          <w:szCs w:val="13"/>
          <w:spacing w:val="-1"/>
        </w:rPr>
        <w:t>7</w:t>
      </w:r>
      <w:r>
        <w:rPr>
          <w:rFonts w:ascii="Arial" w:hAnsi="Arial" w:cs="Arial" w:eastAsia="Arial"/>
          <w:sz w:val="13"/>
          <w:szCs w:val="13"/>
          <w:spacing w:val="-1"/>
        </w:rPr>
        <w:t>a</w:t>
      </w:r>
      <w:r>
        <w:rPr>
          <w:rFonts w:ascii="Arial" w:hAnsi="Arial" w:cs="Arial" w:eastAsia="Arial"/>
          <w:sz w:val="13"/>
          <w:szCs w:val="13"/>
          <w:spacing w:val="7"/>
        </w:rPr>
        <w:t>.</w:t>
      </w:r>
      <w:r>
        <w:rPr>
          <w:rFonts w:ascii="Arial" w:hAnsi="Arial" w:cs="Arial" w:eastAsia="Arial"/>
          <w:sz w:val="13"/>
          <w:szCs w:val="13"/>
          <w:spacing w:val="6"/>
        </w:rPr>
        <w:t>C</w:t>
      </w:r>
      <w:r>
        <w:rPr>
          <w:rFonts w:ascii="Arial" w:hAnsi="Arial" w:cs="Arial" w:eastAsia="Arial"/>
          <w:sz w:val="13"/>
          <w:szCs w:val="13"/>
          <w:spacing w:val="0"/>
        </w:rPr>
        <w:t>O</w:t>
      </w:r>
      <w:r>
        <w:rPr>
          <w:rFonts w:ascii="Arial" w:hAnsi="Arial" w:cs="Arial" w:eastAsia="Arial"/>
          <w:sz w:val="13"/>
          <w:szCs w:val="13"/>
          <w:spacing w:val="6"/>
        </w:rPr>
        <w:t>N</w:t>
      </w:r>
      <w:r>
        <w:rPr>
          <w:rFonts w:ascii="Arial" w:hAnsi="Arial" w:cs="Arial" w:eastAsia="Arial"/>
          <w:sz w:val="13"/>
          <w:szCs w:val="13"/>
          <w:spacing w:val="-8"/>
        </w:rPr>
        <w:t>T</w:t>
      </w:r>
      <w:r>
        <w:rPr>
          <w:rFonts w:ascii="Arial" w:hAnsi="Arial" w:cs="Arial" w:eastAsia="Arial"/>
          <w:sz w:val="13"/>
          <w:szCs w:val="13"/>
          <w:spacing w:val="7"/>
        </w:rPr>
        <w:t>R</w:t>
      </w:r>
      <w:r>
        <w:rPr>
          <w:rFonts w:ascii="Arial" w:hAnsi="Arial" w:cs="Arial" w:eastAsia="Arial"/>
          <w:sz w:val="13"/>
          <w:szCs w:val="13"/>
          <w:spacing w:val="-1"/>
        </w:rPr>
        <w:t>A</w:t>
      </w:r>
      <w:r>
        <w:rPr>
          <w:rFonts w:ascii="Arial" w:hAnsi="Arial" w:cs="Arial" w:eastAsia="Arial"/>
          <w:sz w:val="13"/>
          <w:szCs w:val="13"/>
          <w:spacing w:val="6"/>
        </w:rPr>
        <w:t>C</w:t>
      </w:r>
      <w:r>
        <w:rPr>
          <w:rFonts w:ascii="Arial" w:hAnsi="Arial" w:cs="Arial" w:eastAsia="Arial"/>
          <w:sz w:val="13"/>
          <w:szCs w:val="13"/>
          <w:spacing w:val="-8"/>
        </w:rPr>
        <w:t>T</w:t>
      </w:r>
      <w:r>
        <w:rPr>
          <w:rFonts w:ascii="Arial" w:hAnsi="Arial" w:cs="Arial" w:eastAsia="Arial"/>
          <w:sz w:val="13"/>
          <w:szCs w:val="13"/>
          <w:spacing w:val="0"/>
        </w:rPr>
        <w:t>O</w:t>
      </w:r>
      <w:r>
        <w:rPr>
          <w:rFonts w:ascii="Arial" w:hAnsi="Arial" w:cs="Arial" w:eastAsia="Arial"/>
          <w:sz w:val="13"/>
          <w:szCs w:val="13"/>
          <w:spacing w:val="6"/>
        </w:rPr>
        <w:t>R</w:t>
      </w:r>
      <w:r>
        <w:rPr>
          <w:rFonts w:ascii="Arial" w:hAnsi="Arial" w:cs="Arial" w:eastAsia="Arial"/>
          <w:sz w:val="13"/>
          <w:szCs w:val="13"/>
          <w:spacing w:val="0"/>
        </w:rPr>
        <w:t>/</w:t>
      </w:r>
      <w:r>
        <w:rPr>
          <w:rFonts w:ascii="Arial" w:hAnsi="Arial" w:cs="Arial" w:eastAsia="Arial"/>
          <w:sz w:val="13"/>
          <w:szCs w:val="13"/>
          <w:spacing w:val="-1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</w:p>
    <w:p>
      <w:pPr>
        <w:spacing w:before="58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</w:p>
    <w:p>
      <w:pPr>
        <w:spacing w:before="57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73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18a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PA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W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LL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BY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73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86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Q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131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6" w:equalWidth="0">
            <w:col w:w="2103" w:space="1308"/>
            <w:col w:w="391" w:space="128"/>
            <w:col w:w="495" w:space="503"/>
            <w:col w:w="2153" w:space="1995"/>
            <w:col w:w="398" w:space="152"/>
            <w:col w:w="163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72" w:right="11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8"/>
          <w:w w:val="100"/>
        </w:rPr>
        <w:t>J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K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W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J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K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</w:p>
    <w:p>
      <w:pPr>
        <w:spacing w:before="0" w:after="0" w:line="240" w:lineRule="auto"/>
        <w:ind w:left="172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3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16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8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OLL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</w:p>
    <w:p>
      <w:pPr>
        <w:spacing w:before="24" w:after="0" w:line="240" w:lineRule="auto"/>
        <w:ind w:left="172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V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V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234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3-26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12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66" w:lineRule="auto"/>
        <w:ind w:right="400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5"/>
        </w:rPr>
        <w:t>D</w:t>
      </w:r>
      <w:r>
        <w:rPr>
          <w:rFonts w:ascii="Arial" w:hAnsi="Arial" w:cs="Arial" w:eastAsia="Arial"/>
          <w:sz w:val="16"/>
          <w:szCs w:val="16"/>
          <w:spacing w:val="-11"/>
        </w:rPr>
        <w:t>F</w:t>
      </w:r>
      <w:r>
        <w:rPr>
          <w:rFonts w:ascii="Arial" w:hAnsi="Arial" w:cs="Arial" w:eastAsia="Arial"/>
          <w:sz w:val="16"/>
          <w:szCs w:val="16"/>
          <w:spacing w:val="10"/>
        </w:rPr>
        <w:t>A</w:t>
      </w:r>
      <w:r>
        <w:rPr>
          <w:rFonts w:ascii="Arial" w:hAnsi="Arial" w:cs="Arial" w:eastAsia="Arial"/>
          <w:sz w:val="16"/>
          <w:szCs w:val="16"/>
          <w:spacing w:val="-6"/>
        </w:rPr>
        <w:t>S</w:t>
      </w:r>
      <w:r>
        <w:rPr>
          <w:rFonts w:ascii="Arial" w:hAnsi="Arial" w:cs="Arial" w:eastAsia="Arial"/>
          <w:sz w:val="16"/>
          <w:szCs w:val="16"/>
          <w:spacing w:val="4"/>
        </w:rPr>
        <w:t>-</w:t>
      </w:r>
      <w:r>
        <w:rPr>
          <w:rFonts w:ascii="Arial" w:hAnsi="Arial" w:cs="Arial" w:eastAsia="Arial"/>
          <w:sz w:val="16"/>
          <w:szCs w:val="16"/>
          <w:spacing w:val="-6"/>
        </w:rPr>
        <w:t>W</w:t>
      </w:r>
      <w:r>
        <w:rPr>
          <w:rFonts w:ascii="Arial" w:hAnsi="Arial" w:cs="Arial" w:eastAsia="Arial"/>
          <w:sz w:val="16"/>
          <w:szCs w:val="16"/>
          <w:spacing w:val="-16"/>
        </w:rPr>
        <w:t>I</w:t>
      </w:r>
      <w:r>
        <w:rPr>
          <w:rFonts w:ascii="Arial" w:hAnsi="Arial" w:cs="Arial" w:eastAsia="Arial"/>
          <w:sz w:val="16"/>
          <w:szCs w:val="16"/>
          <w:spacing w:val="-15"/>
        </w:rPr>
        <w:t>D</w:t>
      </w:r>
      <w:r>
        <w:rPr>
          <w:rFonts w:ascii="Arial" w:hAnsi="Arial" w:cs="Arial" w:eastAsia="Arial"/>
          <w:sz w:val="16"/>
          <w:szCs w:val="16"/>
          <w:spacing w:val="0"/>
        </w:rPr>
        <w:t>E</w:t>
      </w:r>
      <w:r>
        <w:rPr>
          <w:rFonts w:ascii="Arial" w:hAnsi="Arial" w:cs="Arial" w:eastAsia="Arial"/>
          <w:sz w:val="16"/>
          <w:szCs w:val="16"/>
          <w:spacing w:val="-22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36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016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4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323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6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90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2" w:equalWidth="0">
            <w:col w:w="2241" w:space="2688"/>
            <w:col w:w="6331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0" w:lineRule="exact"/>
        <w:ind w:left="172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7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57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3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68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4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477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4" w:after="0" w:line="304" w:lineRule="auto"/>
        <w:ind w:right="7401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2" w:equalWidth="0">
            <w:col w:w="1502" w:space="1720"/>
            <w:col w:w="8038"/>
          </w:cols>
        </w:sectPr>
      </w:pPr>
      <w:rPr/>
    </w:p>
    <w:p>
      <w:pPr>
        <w:spacing w:before="72" w:after="0" w:line="180" w:lineRule="exact"/>
        <w:ind w:left="447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7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NC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DI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2" w:after="0" w:line="181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18b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8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8a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9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2" w:equalWidth="0">
            <w:col w:w="4073" w:space="841"/>
            <w:col w:w="6346"/>
          </w:cols>
        </w:sectPr>
      </w:pPr>
      <w:rPr/>
    </w:p>
    <w:p>
      <w:pPr>
        <w:spacing w:before="38" w:after="0" w:line="180" w:lineRule="exact"/>
        <w:ind w:left="447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3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</w:p>
    <w:p>
      <w:pPr>
        <w:spacing w:before="38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6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9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2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DUM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3" w:equalWidth="0">
            <w:col w:w="2312" w:space="2616"/>
            <w:col w:w="1446" w:space="549"/>
            <w:col w:w="4337"/>
          </w:cols>
        </w:sectPr>
      </w:pPr>
      <w:rPr/>
    </w:p>
    <w:p>
      <w:pPr>
        <w:spacing w:before="66" w:after="0" w:line="180" w:lineRule="exact"/>
        <w:ind w:left="303" w:right="-64"/>
        <w:jc w:val="left"/>
        <w:tabs>
          <w:tab w:pos="25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CH</w:t>
      </w:r>
      <w:r>
        <w:rPr>
          <w:rFonts w:ascii="Arial" w:hAnsi="Arial" w:cs="Arial" w:eastAsia="Arial"/>
          <w:sz w:val="16"/>
          <w:szCs w:val="16"/>
          <w:spacing w:val="-19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DU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9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9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6" w:after="0" w:line="180" w:lineRule="exact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Q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8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6" w:after="0" w:line="180" w:lineRule="exact"/>
        <w:ind w:right="-20"/>
        <w:jc w:val="left"/>
        <w:tabs>
          <w:tab w:pos="20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6"/>
          <w:szCs w:val="16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9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3" w:equalWidth="0">
            <w:col w:w="5396" w:space="1051"/>
            <w:col w:w="991" w:space="310"/>
            <w:col w:w="3512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14" w:lineRule="exact"/>
        <w:ind w:left="342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1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  <w:position w:val="-1"/>
        </w:rPr>
        <w:t>CH</w:t>
      </w:r>
      <w:r>
        <w:rPr>
          <w:rFonts w:ascii="Arial" w:hAnsi="Arial" w:cs="Arial" w:eastAsia="Arial"/>
          <w:sz w:val="19"/>
          <w:szCs w:val="19"/>
          <w:spacing w:val="-1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LE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</w:sectPr>
      </w:pPr>
      <w:rPr/>
    </w:p>
    <w:p>
      <w:pPr>
        <w:spacing w:before="58" w:after="0" w:line="147" w:lineRule="exact"/>
        <w:ind w:left="215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5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</w:p>
    <w:p>
      <w:pPr>
        <w:spacing w:before="44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26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W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(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Go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v</w:t>
      </w:r>
      <w:r>
        <w:rPr>
          <w:rFonts w:ascii="Arial" w:hAnsi="Arial" w:cs="Arial" w:eastAsia="Arial"/>
          <w:sz w:val="13"/>
          <w:szCs w:val="13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Onl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2" w:equalWidth="0">
            <w:col w:w="3224" w:space="4523"/>
            <w:col w:w="3513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190" w:lineRule="exact"/>
        <w:ind w:left="404" w:right="-20"/>
        <w:jc w:val="left"/>
        <w:tabs>
          <w:tab w:pos="98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6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1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  <w:tab/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1"/>
        </w:rPr>
        <w:t>$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1"/>
        </w:rPr>
        <w:t>1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1"/>
        </w:rPr>
        <w:t>4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1"/>
        </w:rPr>
        <w:t>,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1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1"/>
        </w:rPr>
        <w:t>7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1"/>
        </w:rPr>
        <w:t>9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1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1"/>
        </w:rPr>
        <w:t>00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</w:sectPr>
      </w:pPr>
      <w:rPr/>
    </w:p>
    <w:p>
      <w:pPr>
        <w:spacing w:before="44" w:after="0" w:line="147" w:lineRule="exact"/>
        <w:ind w:left="447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7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PO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2-1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21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-4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21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-3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21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</w:p>
    <w:p>
      <w:pPr>
        <w:spacing w:before="44" w:after="0" w:line="147" w:lineRule="exact"/>
        <w:ind w:right="-60"/>
        <w:jc w:val="left"/>
        <w:tabs>
          <w:tab w:pos="92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  <w:tab/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4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3" w:equalWidth="0">
            <w:col w:w="8028" w:space="298"/>
            <w:col w:w="1206" w:space="253"/>
            <w:col w:w="1475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8" w:after="0" w:line="197" w:lineRule="exact"/>
        <w:ind w:left="260" w:right="-20"/>
        <w:jc w:val="left"/>
        <w:tabs>
          <w:tab w:pos="8320" w:val="left"/>
          <w:tab w:pos="978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483.358673pt;margin-top:.090038pt;width:9.419974pt;height:13.139957pt;mso-position-horizontal-relative:page;mso-position-vertical-relative:paragraph;z-index:-1261" coordorigin="9667,2" coordsize="188,263">
            <v:shape style="position:absolute;left:9667;top:2;width:188;height:263" coordorigin="9667,2" coordsize="188,263" path="m9856,2l9667,2,9667,265,9856,265,9856,2xe" filled="f" stroked="t" strokeweight=".725016pt" strokecolor="#000000">
              <v:path arrowok="t"/>
            </v:shape>
          </v:group>
          <w10:wrap type="none"/>
        </w:pict>
      </w:r>
      <w:r>
        <w:rPr/>
        <w:pict>
          <v:group style="position:absolute;margin-left:509.036041pt;margin-top:-16.291479pt;width:10.145014pt;height:29.883994pt;mso-position-horizontal-relative:page;mso-position-vertical-relative:paragraph;z-index:-1260" coordorigin="10181,-326" coordsize="203,598">
            <v:group style="position:absolute;left:10188;top:2;width:188;height:263" coordorigin="10188,2" coordsize="188,263">
              <v:shape style="position:absolute;left:10188;top:2;width:188;height:263" coordorigin="10188,2" coordsize="188,263" path="m10376,2l10188,2,10188,265,10376,265,10376,2xe" filled="f" stroked="t" strokeweight=".725016pt" strokecolor="#000000">
                <v:path arrowok="t"/>
              </v:shape>
            </v:group>
            <v:group style="position:absolute;left:10188;top:-319;width:188;height:263" coordorigin="10188,-319" coordsize="188,263">
              <v:shape style="position:absolute;left:10188;top:-319;width:188;height:263" coordorigin="10188,-319" coordsize="188,263" path="m10376,-319l10188,-319,10188,-56,10376,-56,10376,-319xe" filled="f" stroked="t" strokeweight=".72501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2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7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3"/>
          <w:szCs w:val="13"/>
          <w:spacing w:val="14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N</w:t>
      </w:r>
      <w:r>
        <w:rPr>
          <w:rFonts w:ascii="Arial" w:hAnsi="Arial" w:cs="Arial" w:eastAsia="Arial"/>
          <w:sz w:val="13"/>
          <w:szCs w:val="13"/>
          <w:spacing w:val="-8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-7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/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P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U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R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CH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RD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ER</w:t>
      </w:r>
      <w:r>
        <w:rPr>
          <w:rFonts w:ascii="Arial" w:hAnsi="Arial" w:cs="Arial" w:eastAsia="Arial"/>
          <w:sz w:val="13"/>
          <w:szCs w:val="13"/>
          <w:spacing w:val="13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IN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3"/>
          <w:szCs w:val="13"/>
          <w:spacing w:val="-8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Y</w:t>
      </w:r>
      <w:r>
        <w:rPr>
          <w:rFonts w:ascii="Arial" w:hAnsi="Arial" w:cs="Arial" w:eastAsia="Arial"/>
          <w:sz w:val="13"/>
          <w:szCs w:val="13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N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AR</w:t>
      </w:r>
      <w:r>
        <w:rPr>
          <w:rFonts w:ascii="Arial" w:hAnsi="Arial" w:cs="Arial" w:eastAsia="Arial"/>
          <w:sz w:val="13"/>
          <w:szCs w:val="13"/>
          <w:spacing w:val="13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5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2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.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2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2-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3"/>
          <w:szCs w:val="13"/>
          <w:spacing w:val="13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AR</w:t>
      </w:r>
      <w:r>
        <w:rPr>
          <w:rFonts w:ascii="Arial" w:hAnsi="Arial" w:cs="Arial" w:eastAsia="Arial"/>
          <w:sz w:val="13"/>
          <w:szCs w:val="13"/>
          <w:spacing w:val="13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5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2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.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2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2-5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13"/>
          <w:szCs w:val="13"/>
          <w:spacing w:val="-8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-8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CH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.</w:t>
        <w:tab/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D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D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ND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29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X</w:t>
      </w:r>
      <w:r>
        <w:rPr>
          <w:rFonts w:ascii="Arial" w:hAnsi="Arial" w:cs="Arial" w:eastAsia="Arial"/>
          <w:sz w:val="16"/>
          <w:szCs w:val="16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E</w:t>
        <w:tab/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3"/>
          <w:szCs w:val="13"/>
          <w:spacing w:val="-8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-8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2"/>
        </w:rPr>
        <w:t>C</w:t>
      </w:r>
      <w:r>
        <w:rPr>
          <w:rFonts w:ascii="Arial" w:hAnsi="Arial" w:cs="Arial" w:eastAsia="Arial"/>
          <w:sz w:val="13"/>
          <w:szCs w:val="13"/>
          <w:spacing w:val="6"/>
          <w:w w:val="100"/>
          <w:position w:val="2"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</w:sectPr>
      </w:pPr>
      <w:rPr/>
    </w:p>
    <w:p>
      <w:pPr>
        <w:spacing w:before="44" w:after="0" w:line="147" w:lineRule="exact"/>
        <w:ind w:left="186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49.678619pt;margin-top:14.78196pt;width:10.080382pt;height:15.299991pt;mso-position-horizontal-relative:page;mso-position-vertical-relative:paragraph;z-index:-1262" coordorigin="6994,296" coordsize="202,306">
            <v:shape style="position:absolute;left:6994;top:296;width:202;height:306" coordorigin="6994,296" coordsize="202,306" path="m7195,296l6994,296,6994,602,7195,602,7195,296xe" filled="f" stroked="t" strokeweight=".72479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Q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UIR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ED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GN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URN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4" w:after="0" w:line="147" w:lineRule="exact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</w:p>
    <w:p>
      <w:pPr>
        <w:spacing w:before="44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9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W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: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3" w:equalWidth="0">
            <w:col w:w="4987" w:space="614"/>
            <w:col w:w="507" w:space="267"/>
            <w:col w:w="4885"/>
          </w:cols>
        </w:sectPr>
      </w:pPr>
      <w:rPr/>
    </w:p>
    <w:p>
      <w:pPr>
        <w:spacing w:before="86" w:after="0" w:line="147" w:lineRule="exact"/>
        <w:ind w:left="447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41.039494pt;margin-top:5.24196pt;width:10.140130pt;height:15.299991pt;mso-position-horizontal-relative:page;mso-position-vertical-relative:paragraph;z-index:-1263" coordorigin="821,105" coordsize="203,306">
            <v:shape style="position:absolute;left:821;top:105;width:203;height:306" coordorigin="821,105" coordsize="203,306" path="m1024,105l821,105,821,411,1024,411,1024,105xe" filled="f" stroked="t" strokeweight=".72480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UIN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FUR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V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</w:p>
    <w:p>
      <w:pPr>
        <w:spacing w:before="71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</w:p>
    <w:p>
      <w:pPr>
        <w:spacing w:before="86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3" w:equalWidth="0">
            <w:col w:w="5943" w:space="677"/>
            <w:col w:w="948" w:space="1046"/>
            <w:col w:w="2646"/>
          </w:cols>
        </w:sectPr>
      </w:pPr>
      <w:rPr/>
    </w:p>
    <w:p>
      <w:pPr>
        <w:spacing w:before="2" w:after="0" w:line="190" w:lineRule="atLeast"/>
        <w:ind w:left="447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W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AB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V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EE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B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J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NDI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CIFI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IN.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8" w:after="0" w:line="304" w:lineRule="auto"/>
        <w:ind w:right="188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K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5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),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DI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DI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WH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CC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:</w:t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2" w:equalWidth="0">
            <w:col w:w="5928" w:space="692"/>
            <w:col w:w="464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</w:sectPr>
      </w:pPr>
      <w:rPr/>
    </w:p>
    <w:p>
      <w:pPr>
        <w:spacing w:before="46" w:after="0" w:line="180" w:lineRule="exact"/>
        <w:ind w:left="129" w:right="-65"/>
        <w:jc w:val="left"/>
        <w:tabs>
          <w:tab w:pos="5140" w:val="left"/>
        </w:tabs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3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8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3"/>
        </w:rPr>
        <w:t>3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3"/>
        </w:rPr>
        <w:t>1a.U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3"/>
        </w:rPr>
        <w:t>N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3"/>
        </w:rPr>
        <w:t>ITE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3"/>
        </w:rPr>
        <w:t>D</w:t>
      </w:r>
      <w:r>
        <w:rPr>
          <w:rFonts w:ascii="Courier New" w:hAnsi="Courier New" w:cs="Courier New" w:eastAsia="Courier New"/>
          <w:sz w:val="13"/>
          <w:szCs w:val="13"/>
          <w:spacing w:val="-1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3"/>
        </w:rPr>
        <w:t>ST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3"/>
        </w:rPr>
        <w:t>A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3"/>
        </w:rPr>
        <w:t>TE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3"/>
        </w:rPr>
        <w:t>S</w:t>
      </w:r>
      <w:r>
        <w:rPr>
          <w:rFonts w:ascii="Courier New" w:hAnsi="Courier New" w:cs="Courier New" w:eastAsia="Courier New"/>
          <w:sz w:val="13"/>
          <w:szCs w:val="13"/>
          <w:spacing w:val="-1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3"/>
        </w:rPr>
        <w:t>O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3"/>
        </w:rPr>
        <w:t>F</w:t>
      </w:r>
      <w:r>
        <w:rPr>
          <w:rFonts w:ascii="Courier New" w:hAnsi="Courier New" w:cs="Courier New" w:eastAsia="Courier New"/>
          <w:sz w:val="13"/>
          <w:szCs w:val="13"/>
          <w:spacing w:val="-1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3"/>
        </w:rPr>
        <w:t>A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3"/>
        </w:rPr>
        <w:t>M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3"/>
        </w:rPr>
        <w:t>ERI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3"/>
        </w:rPr>
        <w:t>C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3"/>
        </w:rPr>
        <w:t>A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</w:r>
    </w:p>
    <w:p>
      <w:pPr>
        <w:spacing w:before="52" w:after="0" w:line="240" w:lineRule="auto"/>
        <w:ind w:right="-20"/>
        <w:jc w:val="left"/>
        <w:rPr>
          <w:rFonts w:ascii="Courier New" w:hAnsi="Courier New" w:cs="Courier New" w:eastAsia="Courier New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spacing w:val="6"/>
          <w:w w:val="100"/>
        </w:rPr>
        <w:t>(</w:t>
      </w:r>
      <w:r>
        <w:rPr>
          <w:rFonts w:ascii="Arial" w:hAnsi="Arial" w:cs="Arial" w:eastAsia="Arial"/>
          <w:sz w:val="11"/>
          <w:szCs w:val="11"/>
          <w:spacing w:val="-6"/>
          <w:w w:val="100"/>
        </w:rPr>
        <w:t>S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I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G</w:t>
      </w:r>
      <w:r>
        <w:rPr>
          <w:rFonts w:ascii="Arial" w:hAnsi="Arial" w:cs="Arial" w:eastAsia="Arial"/>
          <w:sz w:val="11"/>
          <w:szCs w:val="11"/>
          <w:spacing w:val="2"/>
          <w:w w:val="100"/>
        </w:rPr>
        <w:t>N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1"/>
          <w:w w:val="100"/>
        </w:rPr>
        <w:t>T</w:t>
      </w:r>
      <w:r>
        <w:rPr>
          <w:rFonts w:ascii="Arial" w:hAnsi="Arial" w:cs="Arial" w:eastAsia="Arial"/>
          <w:sz w:val="11"/>
          <w:szCs w:val="11"/>
          <w:spacing w:val="2"/>
          <w:w w:val="100"/>
        </w:rPr>
        <w:t>U</w:t>
      </w:r>
      <w:r>
        <w:rPr>
          <w:rFonts w:ascii="Arial" w:hAnsi="Arial" w:cs="Arial" w:eastAsia="Arial"/>
          <w:sz w:val="11"/>
          <w:szCs w:val="11"/>
          <w:spacing w:val="4"/>
          <w:w w:val="100"/>
        </w:rPr>
        <w:t>R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4"/>
          <w:w w:val="104"/>
        </w:rPr>
        <w:t>C</w:t>
      </w:r>
      <w:r>
        <w:rPr>
          <w:rFonts w:ascii="Arial" w:hAnsi="Arial" w:cs="Arial" w:eastAsia="Arial"/>
          <w:sz w:val="11"/>
          <w:szCs w:val="11"/>
          <w:spacing w:val="-4"/>
          <w:w w:val="104"/>
        </w:rPr>
        <w:t>O</w:t>
      </w:r>
      <w:r>
        <w:rPr>
          <w:rFonts w:ascii="Arial" w:hAnsi="Arial" w:cs="Arial" w:eastAsia="Arial"/>
          <w:sz w:val="11"/>
          <w:szCs w:val="11"/>
          <w:spacing w:val="2"/>
          <w:w w:val="104"/>
        </w:rPr>
        <w:t>NTR</w:t>
      </w:r>
      <w:r>
        <w:rPr>
          <w:rFonts w:ascii="Arial" w:hAnsi="Arial" w:cs="Arial" w:eastAsia="Arial"/>
          <w:sz w:val="11"/>
          <w:szCs w:val="11"/>
          <w:spacing w:val="-6"/>
          <w:w w:val="104"/>
        </w:rPr>
        <w:t>A</w:t>
      </w:r>
      <w:r>
        <w:rPr>
          <w:rFonts w:ascii="Arial" w:hAnsi="Arial" w:cs="Arial" w:eastAsia="Arial"/>
          <w:sz w:val="11"/>
          <w:szCs w:val="11"/>
          <w:spacing w:val="2"/>
          <w:w w:val="104"/>
        </w:rPr>
        <w:t>CT</w:t>
      </w:r>
      <w:r>
        <w:rPr>
          <w:rFonts w:ascii="Arial" w:hAnsi="Arial" w:cs="Arial" w:eastAsia="Arial"/>
          <w:sz w:val="11"/>
          <w:szCs w:val="11"/>
          <w:spacing w:val="-4"/>
          <w:w w:val="104"/>
        </w:rPr>
        <w:t>I</w:t>
      </w:r>
      <w:r>
        <w:rPr>
          <w:rFonts w:ascii="Arial" w:hAnsi="Arial" w:cs="Arial" w:eastAsia="Arial"/>
          <w:sz w:val="11"/>
          <w:szCs w:val="11"/>
          <w:spacing w:val="2"/>
          <w:w w:val="104"/>
        </w:rPr>
        <w:t>N</w:t>
      </w:r>
      <w:r>
        <w:rPr>
          <w:rFonts w:ascii="Arial" w:hAnsi="Arial" w:cs="Arial" w:eastAsia="Arial"/>
          <w:sz w:val="11"/>
          <w:szCs w:val="11"/>
          <w:spacing w:val="0"/>
          <w:w w:val="104"/>
        </w:rPr>
        <w:t>G</w:t>
      </w:r>
      <w:r>
        <w:rPr>
          <w:rFonts w:ascii="Arial" w:hAnsi="Arial" w:cs="Arial" w:eastAsia="Arial"/>
          <w:sz w:val="11"/>
          <w:szCs w:val="11"/>
          <w:spacing w:val="1"/>
          <w:w w:val="104"/>
        </w:rPr>
        <w:t> </w:t>
      </w:r>
      <w:r>
        <w:rPr>
          <w:rFonts w:ascii="Arial" w:hAnsi="Arial" w:cs="Arial" w:eastAsia="Arial"/>
          <w:sz w:val="11"/>
          <w:szCs w:val="11"/>
          <w:spacing w:val="-3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1"/>
          <w:w w:val="100"/>
        </w:rPr>
        <w:t>F</w:t>
      </w:r>
      <w:r>
        <w:rPr>
          <w:rFonts w:ascii="Arial" w:hAnsi="Arial" w:cs="Arial" w:eastAsia="Arial"/>
          <w:sz w:val="11"/>
          <w:szCs w:val="11"/>
          <w:spacing w:val="1"/>
          <w:w w:val="100"/>
        </w:rPr>
        <w:t>F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I</w:t>
      </w:r>
      <w:r>
        <w:rPr>
          <w:rFonts w:ascii="Arial" w:hAnsi="Arial" w:cs="Arial" w:eastAsia="Arial"/>
          <w:sz w:val="11"/>
          <w:szCs w:val="11"/>
          <w:spacing w:val="2"/>
          <w:w w:val="100"/>
        </w:rPr>
        <w:t>C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2"/>
          <w:w w:val="100"/>
        </w:rPr>
        <w:t>R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3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1c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13"/>
          <w:szCs w:val="13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DAT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13"/>
          <w:szCs w:val="13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SIG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N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ED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2" w:equalWidth="0">
            <w:col w:w="7176" w:space="195"/>
            <w:col w:w="3889"/>
          </w:cols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8" w:after="0" w:line="143" w:lineRule="exact"/>
        <w:ind w:right="349"/>
        <w:jc w:val="right"/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1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3-Fe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b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-20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1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1"/>
        </w:rPr>
        <w:t>4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</w:sectPr>
      </w:pPr>
      <w:rPr/>
    </w:p>
    <w:p>
      <w:pPr>
        <w:spacing w:before="38" w:after="0" w:line="240" w:lineRule="auto"/>
        <w:ind w:left="129" w:right="-67"/>
        <w:jc w:val="left"/>
        <w:tabs>
          <w:tab w:pos="3560" w:val="left"/>
          <w:tab w:pos="5140" w:val="left"/>
        </w:tabs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Arial" w:hAnsi="Arial" w:cs="Arial" w:eastAsia="Arial"/>
          <w:sz w:val="16"/>
          <w:szCs w:val="16"/>
          <w:spacing w:val="-3"/>
          <w:w w:val="100"/>
          <w:position w:val="2"/>
        </w:rPr>
        <w:t>3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2"/>
        </w:rPr>
        <w:t>0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2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2"/>
        </w:rPr>
        <w:t>N</w:t>
      </w:r>
      <w:r>
        <w:rPr>
          <w:rFonts w:ascii="Arial" w:hAnsi="Arial" w:cs="Arial" w:eastAsia="Arial"/>
          <w:sz w:val="16"/>
          <w:szCs w:val="16"/>
          <w:spacing w:val="8"/>
          <w:w w:val="100"/>
          <w:position w:val="2"/>
        </w:rPr>
        <w:t>A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2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100"/>
          <w:position w:val="2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2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2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2"/>
        </w:rPr>
        <w:t>I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2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2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6"/>
          <w:szCs w:val="16"/>
          <w:spacing w:val="-22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2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16"/>
          <w:szCs w:val="16"/>
          <w:spacing w:val="-13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2"/>
        </w:rPr>
        <w:t>S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2"/>
        </w:rPr>
        <w:t>I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2"/>
        </w:rPr>
        <w:t>G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2"/>
        </w:rPr>
        <w:t>N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"/>
        </w:rPr>
        <w:t>R</w:t>
        <w:tab/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2"/>
        </w:rPr>
        <w:t>3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2"/>
        </w:rPr>
        <w:t>0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2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2"/>
        </w:rPr>
        <w:t>D</w:t>
      </w:r>
      <w:r>
        <w:rPr>
          <w:rFonts w:ascii="Arial" w:hAnsi="Arial" w:cs="Arial" w:eastAsia="Arial"/>
          <w:sz w:val="16"/>
          <w:szCs w:val="16"/>
          <w:spacing w:val="8"/>
          <w:w w:val="100"/>
          <w:position w:val="2"/>
        </w:rPr>
        <w:t>A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2"/>
        </w:rPr>
        <w:t>S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2"/>
        </w:rPr>
        <w:t>I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2"/>
        </w:rPr>
        <w:t>G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2"/>
        </w:rPr>
        <w:t>N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"/>
        </w:rPr>
        <w:t>D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0"/>
        </w:rPr>
        <w:t>3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0"/>
        </w:rPr>
        <w:t>1b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  <w:t>.</w:t>
      </w:r>
      <w:r>
        <w:rPr>
          <w:rFonts w:ascii="Courier New" w:hAnsi="Courier New" w:cs="Courier New" w:eastAsia="Courier New"/>
          <w:sz w:val="13"/>
          <w:szCs w:val="13"/>
          <w:spacing w:val="-1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0"/>
        </w:rPr>
        <w:t>N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0"/>
        </w:rPr>
        <w:t>AM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  <w:t>E</w:t>
      </w:r>
      <w:r>
        <w:rPr>
          <w:rFonts w:ascii="Courier New" w:hAnsi="Courier New" w:cs="Courier New" w:eastAsia="Courier New"/>
          <w:sz w:val="13"/>
          <w:szCs w:val="13"/>
          <w:spacing w:val="-1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0"/>
        </w:rPr>
        <w:t>O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  <w:t>F</w:t>
      </w:r>
      <w:r>
        <w:rPr>
          <w:rFonts w:ascii="Courier New" w:hAnsi="Courier New" w:cs="Courier New" w:eastAsia="Courier New"/>
          <w:sz w:val="13"/>
          <w:szCs w:val="13"/>
          <w:spacing w:val="-1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0"/>
        </w:rPr>
        <w:t>C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0"/>
        </w:rPr>
        <w:t>ONTR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0"/>
        </w:rPr>
        <w:t>A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0"/>
        </w:rPr>
        <w:t>CTI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0"/>
        </w:rPr>
        <w:t>N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  <w:t>G</w:t>
      </w:r>
      <w:r>
        <w:rPr>
          <w:rFonts w:ascii="Courier New" w:hAnsi="Courier New" w:cs="Courier New" w:eastAsia="Courier New"/>
          <w:sz w:val="13"/>
          <w:szCs w:val="13"/>
          <w:spacing w:val="-1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0"/>
        </w:rPr>
        <w:t>O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0"/>
        </w:rPr>
        <w:t>F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0"/>
        </w:rPr>
        <w:t>FIC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0"/>
        </w:rPr>
        <w:t>E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  <w:t>R</w:t>
      </w:r>
    </w:p>
    <w:p>
      <w:pPr>
        <w:spacing w:before="86" w:after="0" w:line="114" w:lineRule="exact"/>
        <w:ind w:left="20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-3"/>
        </w:rPr>
        <w:t>(</w:t>
      </w:r>
      <w:r>
        <w:rPr>
          <w:rFonts w:ascii="Arial" w:hAnsi="Arial" w:cs="Arial" w:eastAsia="Arial"/>
          <w:sz w:val="13"/>
          <w:szCs w:val="13"/>
          <w:spacing w:val="-7"/>
          <w:w w:val="100"/>
          <w:i/>
          <w:position w:val="-3"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  <w:position w:val="-3"/>
        </w:rPr>
        <w:t>Y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  <w:position w:val="-3"/>
        </w:rPr>
        <w:t>P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-3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  <w:position w:val="-3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  <w:position w:val="-3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-3"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  <w:position w:val="-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-3"/>
        </w:rPr>
        <w:t>P</w:t>
      </w:r>
      <w:r>
        <w:rPr>
          <w:rFonts w:ascii="Arial" w:hAnsi="Arial" w:cs="Arial" w:eastAsia="Arial"/>
          <w:sz w:val="13"/>
          <w:szCs w:val="13"/>
          <w:spacing w:val="-8"/>
          <w:w w:val="100"/>
          <w:i/>
          <w:position w:val="-3"/>
        </w:rPr>
        <w:t>R</w:t>
      </w:r>
      <w:r>
        <w:rPr>
          <w:rFonts w:ascii="Arial" w:hAnsi="Arial" w:cs="Arial" w:eastAsia="Arial"/>
          <w:sz w:val="13"/>
          <w:szCs w:val="13"/>
          <w:spacing w:val="7"/>
          <w:w w:val="100"/>
          <w:i/>
          <w:position w:val="-3"/>
        </w:rPr>
        <w:t>I</w:t>
      </w:r>
      <w:r>
        <w:rPr>
          <w:rFonts w:ascii="Arial" w:hAnsi="Arial" w:cs="Arial" w:eastAsia="Arial"/>
          <w:sz w:val="13"/>
          <w:szCs w:val="13"/>
          <w:spacing w:val="-8"/>
          <w:w w:val="100"/>
          <w:i/>
          <w:position w:val="-3"/>
        </w:rPr>
        <w:t>N</w:t>
      </w:r>
      <w:r>
        <w:rPr>
          <w:rFonts w:ascii="Arial" w:hAnsi="Arial" w:cs="Arial" w:eastAsia="Arial"/>
          <w:sz w:val="13"/>
          <w:szCs w:val="13"/>
          <w:spacing w:val="-7"/>
          <w:w w:val="100"/>
          <w:i/>
          <w:position w:val="-3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-3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ourier New" w:hAnsi="Courier New" w:cs="Courier New" w:eastAsia="Courier New"/>
          <w:sz w:val="11"/>
          <w:szCs w:val="11"/>
        </w:rPr>
      </w:pPr>
      <w:rPr/>
      <w:r>
        <w:rPr>
          <w:rFonts w:ascii="Courier New" w:hAnsi="Courier New" w:cs="Courier New" w:eastAsia="Courier New"/>
          <w:sz w:val="11"/>
          <w:szCs w:val="11"/>
          <w:spacing w:val="3"/>
          <w:w w:val="100"/>
          <w:i/>
        </w:rPr>
        <w:t>(</w:t>
      </w:r>
      <w:r>
        <w:rPr>
          <w:rFonts w:ascii="Courier New" w:hAnsi="Courier New" w:cs="Courier New" w:eastAsia="Courier New"/>
          <w:sz w:val="11"/>
          <w:szCs w:val="11"/>
          <w:spacing w:val="2"/>
          <w:w w:val="100"/>
          <w:i/>
        </w:rPr>
        <w:t>TYP</w:t>
      </w:r>
      <w:r>
        <w:rPr>
          <w:rFonts w:ascii="Courier New" w:hAnsi="Courier New" w:cs="Courier New" w:eastAsia="Courier New"/>
          <w:sz w:val="11"/>
          <w:szCs w:val="11"/>
          <w:spacing w:val="0"/>
          <w:w w:val="100"/>
          <w:i/>
        </w:rPr>
        <w:t>E</w:t>
      </w:r>
      <w:r>
        <w:rPr>
          <w:rFonts w:ascii="Courier New" w:hAnsi="Courier New" w:cs="Courier New" w:eastAsia="Courier New"/>
          <w:sz w:val="11"/>
          <w:szCs w:val="11"/>
          <w:spacing w:val="25"/>
          <w:w w:val="100"/>
          <w:i/>
        </w:rPr>
        <w:t> </w:t>
      </w:r>
      <w:r>
        <w:rPr>
          <w:rFonts w:ascii="Courier New" w:hAnsi="Courier New" w:cs="Courier New" w:eastAsia="Courier New"/>
          <w:sz w:val="11"/>
          <w:szCs w:val="11"/>
          <w:spacing w:val="2"/>
          <w:w w:val="100"/>
          <w:i/>
        </w:rPr>
        <w:t>O</w:t>
      </w:r>
      <w:r>
        <w:rPr>
          <w:rFonts w:ascii="Courier New" w:hAnsi="Courier New" w:cs="Courier New" w:eastAsia="Courier New"/>
          <w:sz w:val="11"/>
          <w:szCs w:val="11"/>
          <w:spacing w:val="0"/>
          <w:w w:val="100"/>
          <w:i/>
        </w:rPr>
        <w:t>R</w:t>
      </w:r>
      <w:r>
        <w:rPr>
          <w:rFonts w:ascii="Courier New" w:hAnsi="Courier New" w:cs="Courier New" w:eastAsia="Courier New"/>
          <w:sz w:val="11"/>
          <w:szCs w:val="11"/>
          <w:spacing w:val="16"/>
          <w:w w:val="100"/>
          <w:i/>
        </w:rPr>
        <w:t> </w:t>
      </w:r>
      <w:r>
        <w:rPr>
          <w:rFonts w:ascii="Courier New" w:hAnsi="Courier New" w:cs="Courier New" w:eastAsia="Courier New"/>
          <w:sz w:val="11"/>
          <w:szCs w:val="11"/>
          <w:spacing w:val="2"/>
          <w:w w:val="105"/>
          <w:i/>
        </w:rPr>
        <w:t>PRIN</w:t>
      </w:r>
      <w:r>
        <w:rPr>
          <w:rFonts w:ascii="Courier New" w:hAnsi="Courier New" w:cs="Courier New" w:eastAsia="Courier New"/>
          <w:sz w:val="11"/>
          <w:szCs w:val="11"/>
          <w:spacing w:val="3"/>
          <w:w w:val="105"/>
          <w:i/>
        </w:rPr>
        <w:t>T</w:t>
      </w:r>
      <w:r>
        <w:rPr>
          <w:rFonts w:ascii="Courier New" w:hAnsi="Courier New" w:cs="Courier New" w:eastAsia="Courier New"/>
          <w:sz w:val="11"/>
          <w:szCs w:val="11"/>
          <w:spacing w:val="0"/>
          <w:w w:val="105"/>
          <w:i/>
        </w:rPr>
        <w:t>)</w:t>
      </w:r>
      <w:r>
        <w:rPr>
          <w:rFonts w:ascii="Courier New" w:hAnsi="Courier New" w:cs="Courier New" w:eastAsia="Courier New"/>
          <w:sz w:val="11"/>
          <w:szCs w:val="1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2" w:equalWidth="0">
            <w:col w:w="7465" w:space="513"/>
            <w:col w:w="3282"/>
          </w:cols>
        </w:sectPr>
      </w:pPr>
      <w:rPr/>
    </w:p>
    <w:p>
      <w:pPr>
        <w:spacing w:before="0" w:after="0" w:line="135" w:lineRule="exact"/>
        <w:ind w:left="5174" w:right="-20"/>
        <w:jc w:val="left"/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L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ORI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13"/>
          <w:szCs w:val="13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SA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M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PLE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13"/>
          <w:szCs w:val="13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HIL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13"/>
          <w:szCs w:val="13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1"/>
        </w:rPr>
        <w:t>/</w:t>
      </w:r>
      <w:r>
        <w:rPr>
          <w:rFonts w:ascii="Courier New" w:hAnsi="Courier New" w:cs="Courier New" w:eastAsia="Courier New"/>
          <w:sz w:val="13"/>
          <w:szCs w:val="13"/>
          <w:spacing w:val="-1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C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ONTR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A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CTI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N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1"/>
        </w:rPr>
        <w:t>G</w:t>
      </w:r>
      <w:r>
        <w:rPr>
          <w:rFonts w:ascii="Courier New" w:hAnsi="Courier New" w:cs="Courier New" w:eastAsia="Courier New"/>
          <w:sz w:val="13"/>
          <w:szCs w:val="13"/>
          <w:spacing w:val="-1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O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F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FICER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43" w:lineRule="exact"/>
        <w:ind w:left="5174" w:right="-20"/>
        <w:jc w:val="left"/>
        <w:tabs>
          <w:tab w:pos="7800" w:val="left"/>
        </w:tabs>
        <w:rPr>
          <w:rFonts w:ascii="Courier New" w:hAnsi="Courier New" w:cs="Courier New" w:eastAsia="Courier New"/>
          <w:sz w:val="13"/>
          <w:szCs w:val="13"/>
        </w:rPr>
      </w:pPr>
      <w:rPr/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T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EL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13"/>
          <w:szCs w:val="13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(80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4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1"/>
        </w:rPr>
        <w:t>)</w:t>
      </w:r>
      <w:r>
        <w:rPr>
          <w:rFonts w:ascii="Courier New" w:hAnsi="Courier New" w:cs="Courier New" w:eastAsia="Courier New"/>
          <w:sz w:val="13"/>
          <w:szCs w:val="13"/>
          <w:spacing w:val="-1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73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4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-80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0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1"/>
        </w:rPr>
        <w:t>0</w:t>
      </w:r>
      <w:r>
        <w:rPr>
          <w:rFonts w:ascii="Courier New" w:hAnsi="Courier New" w:cs="Courier New" w:eastAsia="Courier New"/>
          <w:sz w:val="13"/>
          <w:szCs w:val="13"/>
          <w:spacing w:val="-1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E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X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1"/>
        </w:rPr>
        <w:t>T</w:t>
      </w:r>
      <w:r>
        <w:rPr>
          <w:rFonts w:ascii="Courier New" w:hAnsi="Courier New" w:cs="Courier New" w:eastAsia="Courier New"/>
          <w:sz w:val="13"/>
          <w:szCs w:val="13"/>
          <w:spacing w:val="-1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48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6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3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1"/>
        </w:rPr>
        <w:t>0</w:t>
        <w:tab/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EM</w:t>
      </w:r>
      <w:r>
        <w:rPr>
          <w:rFonts w:ascii="Courier New" w:hAnsi="Courier New" w:cs="Courier New" w:eastAsia="Courier New"/>
          <w:sz w:val="13"/>
          <w:szCs w:val="13"/>
          <w:spacing w:val="-5"/>
          <w:w w:val="100"/>
          <w:position w:val="1"/>
        </w:rPr>
        <w:t>A</w:t>
      </w:r>
      <w:r>
        <w:rPr>
          <w:rFonts w:ascii="Courier New" w:hAnsi="Courier New" w:cs="Courier New" w:eastAsia="Courier New"/>
          <w:sz w:val="13"/>
          <w:szCs w:val="13"/>
          <w:spacing w:val="-7"/>
          <w:w w:val="100"/>
          <w:position w:val="1"/>
        </w:rPr>
        <w:t>IL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13"/>
          <w:szCs w:val="13"/>
          <w:spacing w:val="-11"/>
          <w:w w:val="100"/>
          <w:position w:val="1"/>
        </w:rPr>
        <w:t> </w:t>
      </w:r>
      <w:hyperlink r:id="rId5">
        <w:r>
          <w:rPr>
            <w:rFonts w:ascii="Courier New" w:hAnsi="Courier New" w:cs="Courier New" w:eastAsia="Courier New"/>
            <w:sz w:val="13"/>
            <w:szCs w:val="13"/>
            <w:spacing w:val="-7"/>
            <w:w w:val="100"/>
            <w:position w:val="1"/>
          </w:rPr>
          <w:t>lori</w:t>
        </w:r>
        <w:r>
          <w:rPr>
            <w:rFonts w:ascii="Courier New" w:hAnsi="Courier New" w:cs="Courier New" w:eastAsia="Courier New"/>
            <w:sz w:val="13"/>
            <w:szCs w:val="13"/>
            <w:spacing w:val="-5"/>
            <w:w w:val="100"/>
            <w:position w:val="1"/>
          </w:rPr>
          <w:t>a</w:t>
        </w:r>
        <w:r>
          <w:rPr>
            <w:rFonts w:ascii="Courier New" w:hAnsi="Courier New" w:cs="Courier New" w:eastAsia="Courier New"/>
            <w:sz w:val="13"/>
            <w:szCs w:val="13"/>
            <w:spacing w:val="-7"/>
            <w:w w:val="100"/>
            <w:position w:val="1"/>
          </w:rPr>
          <w:t>.sa</w:t>
        </w:r>
        <w:r>
          <w:rPr>
            <w:rFonts w:ascii="Courier New" w:hAnsi="Courier New" w:cs="Courier New" w:eastAsia="Courier New"/>
            <w:sz w:val="13"/>
            <w:szCs w:val="13"/>
            <w:spacing w:val="-5"/>
            <w:w w:val="100"/>
            <w:position w:val="1"/>
          </w:rPr>
          <w:t>m</w:t>
        </w:r>
        <w:r>
          <w:rPr>
            <w:rFonts w:ascii="Courier New" w:hAnsi="Courier New" w:cs="Courier New" w:eastAsia="Courier New"/>
            <w:sz w:val="13"/>
            <w:szCs w:val="13"/>
            <w:spacing w:val="-7"/>
            <w:w w:val="100"/>
            <w:position w:val="1"/>
          </w:rPr>
          <w:t>ple</w:t>
        </w:r>
        <w:r>
          <w:rPr>
            <w:rFonts w:ascii="Courier New" w:hAnsi="Courier New" w:cs="Courier New" w:eastAsia="Courier New"/>
            <w:sz w:val="13"/>
            <w:szCs w:val="13"/>
            <w:spacing w:val="-5"/>
            <w:w w:val="100"/>
            <w:position w:val="1"/>
          </w:rPr>
          <w:t>s</w:t>
        </w:r>
        <w:r>
          <w:rPr>
            <w:rFonts w:ascii="Courier New" w:hAnsi="Courier New" w:cs="Courier New" w:eastAsia="Courier New"/>
            <w:sz w:val="13"/>
            <w:szCs w:val="13"/>
            <w:spacing w:val="-7"/>
            <w:w w:val="100"/>
            <w:position w:val="1"/>
          </w:rPr>
          <w:t>@dec</w:t>
        </w:r>
        <w:r>
          <w:rPr>
            <w:rFonts w:ascii="Courier New" w:hAnsi="Courier New" w:cs="Courier New" w:eastAsia="Courier New"/>
            <w:sz w:val="13"/>
            <w:szCs w:val="13"/>
            <w:spacing w:val="-5"/>
            <w:w w:val="100"/>
            <w:position w:val="1"/>
          </w:rPr>
          <w:t>a</w:t>
        </w:r>
        <w:r>
          <w:rPr>
            <w:rFonts w:ascii="Courier New" w:hAnsi="Courier New" w:cs="Courier New" w:eastAsia="Courier New"/>
            <w:sz w:val="13"/>
            <w:szCs w:val="13"/>
            <w:spacing w:val="-7"/>
            <w:w w:val="100"/>
            <w:position w:val="1"/>
          </w:rPr>
          <w:t>.mil</w:t>
        </w:r>
        <w:r>
          <w:rPr>
            <w:rFonts w:ascii="Courier New" w:hAnsi="Courier New" w:cs="Courier New" w:eastAsia="Courier New"/>
            <w:sz w:val="13"/>
            <w:szCs w:val="13"/>
            <w:spacing w:val="0"/>
            <w:w w:val="100"/>
            <w:position w:val="0"/>
          </w:rPr>
        </w:r>
      </w:hyperlink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</w:sectPr>
      </w:pPr>
      <w:rPr/>
    </w:p>
    <w:p>
      <w:pPr>
        <w:spacing w:before="40" w:after="0" w:line="266" w:lineRule="auto"/>
        <w:ind w:left="172" w:right="-48" w:firstLine="-43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5.635475pt;margin-top:53.654922pt;width:553.628304pt;height:688.61107pt;mso-position-horizontal-relative:page;mso-position-vertical-relative:page;z-index:-1264" coordorigin="713,1073" coordsize="11073,13772">
            <v:group style="position:absolute;left:5779;top:4169;width:173;height:277" coordorigin="5779,4169" coordsize="173,277">
              <v:shape style="position:absolute;left:5779;top:4169;width:173;height:277" coordorigin="5779,4169" coordsize="173,277" path="m5952,4169l5779,4169,5779,4446,5952,4446,5952,4169xe" filled="f" stroked="t" strokeweight=".724652pt" strokecolor="#000000">
                <v:path arrowok="t"/>
              </v:shape>
            </v:group>
            <v:group style="position:absolute;left:5779;top:3135;width:173;height:277" coordorigin="5779,3135" coordsize="173,277">
              <v:shape style="position:absolute;left:5779;top:3135;width:173;height:277" coordorigin="5779,3135" coordsize="173,277" path="m5952,3135l5779,3135,5779,3412,5952,3412,5952,3135xe" filled="f" stroked="t" strokeweight=".724652pt" strokecolor="#000000">
                <v:path arrowok="t"/>
              </v:shape>
            </v:group>
            <v:group style="position:absolute;left:5504;top:2348;width:2;height:6137" coordorigin="5504,2348" coordsize="2,6137">
              <v:shape style="position:absolute;left:5504;top:2348;width:2;height:6137" coordorigin="5504,2348" coordsize="0,6137" path="m5504,2348l5504,8459e" filled="f" stroked="t" strokeweight=".722944pt" strokecolor="#000000">
                <v:path arrowok="t"/>
              </v:shape>
            </v:group>
            <v:group style="position:absolute;left:8120;top:3398;width:203;height:306" coordorigin="8120,3398" coordsize="203,306">
              <v:shape style="position:absolute;left:8120;top:3398;width:203;height:306" coordorigin="8120,3398" coordsize="203,306" path="m8323,3398l8120,3398,8120,3704,8323,3704,8323,3398xe" filled="f" stroked="t" strokeweight=".724807pt" strokecolor="#000000">
                <v:path arrowok="t"/>
              </v:shape>
            </v:group>
            <v:group style="position:absolute;left:8063;top:3339;width:3715;height:2" coordorigin="8063,3339" coordsize="3715,2">
              <v:shape style="position:absolute;left:8063;top:3339;width:3715;height:2" coordorigin="8063,3339" coordsize="3715,0" path="m8063,3339l11794,3339e" filled="f" stroked="t" strokeweight=".729049pt" strokecolor="#000000">
                <v:path arrowok="t"/>
              </v:shape>
            </v:group>
            <v:group style="position:absolute;left:8120;top:3018;width:203;height:292" coordorigin="8120,3018" coordsize="203,292">
              <v:shape style="position:absolute;left:8120;top:3018;width:203;height:292" coordorigin="8120,3018" coordsize="203,292" path="m8323,3018l8120,3018,8120,3310,8323,3310,8323,3018xe" filled="f" stroked="t" strokeweight=".724934pt" strokecolor="#000000">
                <v:path arrowok="t"/>
              </v:shape>
            </v:group>
            <v:group style="position:absolute;left:8063;top:3791;width:3715;height:2" coordorigin="8063,3791" coordsize="3715,2">
              <v:shape style="position:absolute;left:8063;top:3791;width:3715;height:2" coordorigin="8063,3791" coordsize="3715,0" path="m8063,3791l11794,3791e" filled="f" stroked="t" strokeweight=".729049pt" strokecolor="#000000">
                <v:path arrowok="t"/>
              </v:shape>
            </v:group>
            <v:group style="position:absolute;left:8063;top:4083;width:3715;height:2" coordorigin="8063,4083" coordsize="3715,2">
              <v:shape style="position:absolute;left:8063;top:4083;width:3715;height:2" coordorigin="8063,4083" coordsize="3715,0" path="m8063,4083l11794,4083e" filled="f" stroked="t" strokeweight=".729049pt" strokecolor="#000000">
                <v:path arrowok="t"/>
              </v:shape>
            </v:group>
            <v:group style="position:absolute;left:8048;top:2362;width:2;height:2274" coordorigin="8048,2362" coordsize="2,2274">
              <v:shape style="position:absolute;left:8048;top:2362;width:2;height:2274" coordorigin="8048,2362" coordsize="0,2274" path="m8048,2362l8048,4626e" filled="f" stroked="t" strokeweight=".722944pt" strokecolor="#000000">
                <v:path arrowok="t"/>
              </v:shape>
            </v:group>
            <v:group style="position:absolute;left:10348;top:4301;width:202;height:292" coordorigin="10348,4301" coordsize="202,292">
              <v:shape style="position:absolute;left:10348;top:4301;width:202;height:292" coordorigin="10348,4301" coordsize="202,292" path="m10549,4301l10348,4301,10348,4593,10549,4593,10549,4301xe" filled="f" stroked="t" strokeweight=".724918pt" strokecolor="#000000">
                <v:path arrowok="t"/>
              </v:shape>
            </v:group>
            <v:group style="position:absolute;left:10188;top:4636;width:1590;height:204" coordorigin="10188,4636" coordsize="1590,204">
              <v:shape style="position:absolute;left:10188;top:4636;width:1590;height:204" coordorigin="10188,4636" coordsize="1590,204" path="m10188,4636l10188,4839,11785,4839e" filled="f" stroked="t" strokeweight=".728952pt" strokecolor="#000000">
                <v:path arrowok="t"/>
              </v:shape>
            </v:group>
            <v:group style="position:absolute;left:10202;top:6021;width:1576;height:379" coordorigin="10202,6021" coordsize="1576,379">
              <v:shape style="position:absolute;left:10202;top:6021;width:1576;height:379" coordorigin="10202,6021" coordsize="1576,379" path="m10202,6021l10202,6398,11785,6398e" filled="f" stroked="t" strokeweight=".72872pt" strokecolor="#000000">
                <v:path arrowok="t"/>
              </v:shape>
            </v:group>
            <v:group style="position:absolute;left:734;top:1080;width:11044;height:2" coordorigin="734,1080" coordsize="11044,2">
              <v:shape style="position:absolute;left:734;top:1080;width:11044;height:2" coordorigin="734,1080" coordsize="11044,0" path="m734,1080l11789,1080e" filled="f" stroked="t" strokeweight=".729049pt" strokecolor="#000000">
                <v:path arrowok="t"/>
              </v:shape>
            </v:group>
            <v:group style="position:absolute;left:11778;top:1095;width:2;height:13743" coordorigin="11778,1095" coordsize="2,13743">
              <v:shape style="position:absolute;left:11778;top:1095;width:2;height:13743" coordorigin="11778,1095" coordsize="0,13743" path="m11778,1095l11778,14781e" filled="f" stroked="t" strokeweight=".722944pt" strokecolor="#000000">
                <v:path arrowok="t"/>
              </v:shape>
            </v:group>
            <v:group style="position:absolute;left:821;top:11253;width:203;height:277" coordorigin="821,11253" coordsize="203,277">
              <v:shape style="position:absolute;left:821;top:11253;width:203;height:277" coordorigin="821,11253" coordsize="203,277" path="m1024,11253l821,11253,821,11530,1024,11530,1024,11253xe" filled="f" stroked="t" strokeweight=".725072pt" strokecolor="#000000">
                <v:path arrowok="t"/>
              </v:shape>
            </v:group>
            <v:group style="position:absolute;left:3929;top:2362;width:2;height:336" coordorigin="3929,2362" coordsize="2,336">
              <v:shape style="position:absolute;left:3929;top:2362;width:2;height:336" coordorigin="3929,2362" coordsize="0,336" path="m3929,2362l3929,2697e" filled="f" stroked="t" strokeweight=".722944pt" strokecolor="#000000">
                <v:path arrowok="t"/>
              </v:shape>
            </v:group>
            <v:group style="position:absolute;left:3929;top:2698;width:1576;height:2" coordorigin="3929,2698" coordsize="1576,2">
              <v:shape style="position:absolute;left:3929;top:2698;width:1576;height:2" coordorigin="3929,2698" coordsize="1576,0" path="m3929,2698l5511,2698e" filled="f" stroked="t" strokeweight=".729049pt" strokecolor="#000000">
                <v:path arrowok="t"/>
              </v:shape>
            </v:group>
            <v:group style="position:absolute;left:5548;top:2566;width:203;height:306" coordorigin="5548,2566" coordsize="203,306">
              <v:shape style="position:absolute;left:5548;top:2566;width:203;height:306" coordorigin="5548,2566" coordsize="203,306" path="m5750,2566l5548,2566,5548,2872,5750,2872,5750,2566xe" filled="f" stroked="t" strokeweight=".724807pt" strokecolor="#000000">
                <v:path arrowok="t"/>
              </v:shape>
            </v:group>
            <v:group style="position:absolute;left:5548;top:2843;width:203;height:306" coordorigin="5548,2843" coordsize="203,306">
              <v:shape style="position:absolute;left:5548;top:2843;width:203;height:306" coordorigin="5548,2843" coordsize="203,306" path="m5750,2843l5548,2843,5548,3149,5750,3149,5750,2843e" filled="t" fillcolor="#FFFFFF" stroked="f">
                <v:path arrowok="t"/>
                <v:fill/>
              </v:shape>
            </v:group>
            <v:group style="position:absolute;left:5548;top:2843;width:203;height:306" coordorigin="5548,2843" coordsize="203,306">
              <v:shape style="position:absolute;left:5548;top:2843;width:203;height:306" coordorigin="5548,2843" coordsize="203,306" path="m5750,2843l5548,2843,5548,3149,5750,3149,5750,2843xe" filled="f" stroked="t" strokeweight=".724807pt" strokecolor="#000000">
                <v:path arrowok="t"/>
              </v:shape>
            </v:group>
            <v:group style="position:absolute;left:4493;top:6035;width:2;height:306" coordorigin="4493,6035" coordsize="2,306">
              <v:shape style="position:absolute;left:4493;top:6035;width:2;height:306" coordorigin="4493,6035" coordsize="0,306" path="m4493,6035l4493,6340e" filled="f" stroked="t" strokeweight=".722944pt" strokecolor="#000000">
                <v:path arrowok="t"/>
              </v:shape>
            </v:group>
            <v:group style="position:absolute;left:4507;top:6341;width:997;height:2" coordorigin="4507,6341" coordsize="997,2">
              <v:shape style="position:absolute;left:4507;top:6341;width:997;height:2" coordorigin="4507,6341" coordsize="997,0" path="m4507,6341l5509,6341e" filled="f" stroked="t" strokeweight=".729049pt" strokecolor="#000000">
                <v:path arrowok="t"/>
              </v:shape>
            </v:group>
            <v:group style="position:absolute;left:4507;top:7667;width:997;height:2" coordorigin="4507,7667" coordsize="997,2">
              <v:shape style="position:absolute;left:4507;top:7667;width:997;height:2" coordorigin="4507,7667" coordsize="997,0" path="m4507,7667l5509,7667e" filled="f" stroked="t" strokeweight=".729049pt" strokecolor="#000000">
                <v:path arrowok="t"/>
              </v:shape>
            </v:group>
            <v:group style="position:absolute;left:734;top:8003;width:11044;height:2" coordorigin="734,8003" coordsize="11044,2">
              <v:shape style="position:absolute;left:734;top:8003;width:11044;height:2" coordorigin="734,8003" coordsize="11044,0" path="m734,8003l11825,8003e" filled="f" stroked="t" strokeweight=".729049pt" strokecolor="#000000">
                <v:path arrowok="t"/>
              </v:shape>
            </v:group>
            <v:group style="position:absolute;left:806;top:8046;width:202;height:306" coordorigin="806,8046" coordsize="202,306">
              <v:shape style="position:absolute;left:806;top:8046;width:202;height:306" coordorigin="806,8046" coordsize="202,306" path="m1008,8046l806,8046,806,8352,1008,8352,1008,8046xe" filled="f" stroked="t" strokeweight=".724792pt" strokecolor="#000000">
                <v:path arrowok="t"/>
              </v:shape>
            </v:group>
            <v:group style="position:absolute;left:749;top:6021;width:11029;height:2" coordorigin="749,6021" coordsize="11029,2">
              <v:shape style="position:absolute;left:749;top:6021;width:11029;height:2" coordorigin="749,6021" coordsize="11029,0" path="m749,6021l11825,6021e" filled="f" stroked="t" strokeweight=".729049pt" strokecolor="#000000">
                <v:path arrowok="t"/>
              </v:shape>
            </v:group>
            <v:group style="position:absolute;left:4493;top:7667;width:2;height:336" coordorigin="4493,7667" coordsize="2,336">
              <v:shape style="position:absolute;left:4493;top:7667;width:2;height:336" coordorigin="4493,7667" coordsize="0,336" path="m4493,7667l4493,8002e" filled="f" stroked="t" strokeweight=".722944pt" strokecolor="#000000">
                <v:path arrowok="t"/>
              </v:shape>
            </v:group>
            <v:group style="position:absolute;left:5779;top:3645;width:173;height:277" coordorigin="5779,3645" coordsize="173,277">
              <v:shape style="position:absolute;left:5779;top:3645;width:173;height:277" coordorigin="5779,3645" coordsize="173,277" path="m5952,3645l5779,3645,5779,3922,5952,3922,5952,3645xe" filled="f" stroked="t" strokeweight=".724652pt" strokecolor="#000000">
                <v:path arrowok="t"/>
              </v:shape>
            </v:group>
            <v:group style="position:absolute;left:5779;top:3908;width:173;height:277" coordorigin="5779,3908" coordsize="173,277">
              <v:shape style="position:absolute;left:5779;top:3908;width:173;height:277" coordorigin="5779,3908" coordsize="173,277" path="m5952,3908l5779,3908,5779,4185,5952,4185,5952,3908e" filled="t" fillcolor="#FFFFFF" stroked="f">
                <v:path arrowok="t"/>
                <v:fill/>
              </v:shape>
            </v:group>
            <v:group style="position:absolute;left:5779;top:3908;width:173;height:277" coordorigin="5779,3908" coordsize="173,277">
              <v:shape style="position:absolute;left:5779;top:3908;width:173;height:277" coordorigin="5779,3908" coordsize="173,277" path="m5952,3908l5779,3908,5779,4185,5952,4185,5952,3908xe" filled="f" stroked="t" strokeweight=".724652pt" strokecolor="#000000">
                <v:path arrowok="t"/>
              </v:shape>
            </v:group>
            <v:group style="position:absolute;left:9248;top:4301;width:203;height:292" coordorigin="9248,4301" coordsize="203,292">
              <v:shape style="position:absolute;left:9248;top:4301;width:203;height:292" coordorigin="9248,4301" coordsize="203,292" path="m9451,4301l9248,4301,9248,4593,9451,4593,9451,4301xe" filled="f" stroked="t" strokeweight=".724934pt" strokecolor="#000000">
                <v:path arrowok="t"/>
              </v:shape>
            </v:group>
            <v:group style="position:absolute;left:8120;top:4301;width:203;height:292" coordorigin="8120,4301" coordsize="203,292">
              <v:shape style="position:absolute;left:8120;top:4301;width:203;height:292" coordorigin="8120,4301" coordsize="203,292" path="m8323,4301l8120,4301,8120,4593,8323,4593,8323,4301xe" filled="f" stroked="t" strokeweight=".724934pt" strokecolor="#000000">
                <v:path arrowok="t"/>
              </v:shape>
            </v:group>
            <v:group style="position:absolute;left:734;top:4650;width:11044;height:2" coordorigin="734,4650" coordsize="11044,2">
              <v:shape style="position:absolute;left:734;top:4650;width:11044;height:2" coordorigin="734,4650" coordsize="11044,0" path="m734,4650l11825,4650e" filled="f" stroked="t" strokeweight=".729049pt" strokecolor="#000000">
                <v:path arrowok="t"/>
              </v:shape>
            </v:group>
            <v:group style="position:absolute;left:3914;top:4636;width:2;height:190" coordorigin="3914,4636" coordsize="2,190">
              <v:shape style="position:absolute;left:3914;top:4636;width:2;height:190" coordorigin="3914,4636" coordsize="0,190" path="m3914,4636l3914,4825e" filled="f" stroked="t" strokeweight=".722944pt" strokecolor="#000000">
                <v:path arrowok="t"/>
              </v:shape>
            </v:group>
            <v:group style="position:absolute;left:3914;top:4825;width:1590;height:2" coordorigin="3914,4825" coordsize="1590,2">
              <v:shape style="position:absolute;left:3914;top:4825;width:1590;height:2" coordorigin="3914,4825" coordsize="1590,0" path="m3914,4825l5511,4825e" filled="f" stroked="t" strokeweight=".729049pt" strokecolor="#000000">
                <v:path arrowok="t"/>
              </v:shape>
            </v:group>
            <v:group style="position:absolute;left:7210;top:8221;width:203;height:218" coordorigin="7210,8221" coordsize="203,218">
              <v:shape style="position:absolute;left:7210;top:8221;width:203;height:218" coordorigin="7210,8221" coordsize="203,218" path="m7412,8221l7210,8221,7210,8440,7412,8440,7412,8221xe" filled="f" stroked="t" strokeweight=".725771pt" strokecolor="#000000">
                <v:path arrowok="t"/>
              </v:shape>
            </v:group>
            <v:group style="position:absolute;left:6979;top:8499;width:2;height:1283" coordorigin="6979,8499" coordsize="2,1283">
              <v:shape style="position:absolute;left:6979;top:8499;width:2;height:1283" coordorigin="6979,8499" coordsize="0,1283" path="m6979,8499l6979,9776e" filled="f" stroked="t" strokeweight=".722944pt" strokecolor="#000000">
                <v:path arrowok="t"/>
              </v:shape>
            </v:group>
            <v:group style="position:absolute;left:8294;top:8499;width:2;height:2375" coordorigin="8294,8499" coordsize="2,2375">
              <v:shape style="position:absolute;left:8294;top:8499;width:2;height:2375" coordorigin="8294,8499" coordsize="0,2375" path="m8294,10863l8294,8499e" filled="f" stroked="t" strokeweight=".722957pt" strokecolor="#000000">
                <v:path arrowok="t"/>
              </v:shape>
            </v:group>
            <v:group style="position:absolute;left:10376;top:8499;width:2;height:1297" coordorigin="10376,8499" coordsize="2,1297">
              <v:shape style="position:absolute;left:10376;top:8499;width:2;height:1297" coordorigin="10376,8499" coordsize="0,1297" path="m10376,8499l10376,9790e" filled="f" stroked="t" strokeweight=".722944pt" strokecolor="#000000">
                <v:path arrowok="t"/>
              </v:shape>
            </v:group>
            <v:group style="position:absolute;left:9104;top:8499;width:2;height:1297" coordorigin="9104,8499" coordsize="2,1297">
              <v:shape style="position:absolute;left:9104;top:8499;width:2;height:1297" coordorigin="9104,8499" coordsize="0,1297" path="m9104,8499l9104,9790e" filled="f" stroked="t" strokeweight=".722944pt" strokecolor="#000000">
                <v:path arrowok="t"/>
              </v:shape>
            </v:group>
            <v:group style="position:absolute;left:734;top:8484;width:11044;height:2" coordorigin="734,8484" coordsize="11044,2">
              <v:shape style="position:absolute;left:734;top:8484;width:11044;height:2" coordorigin="734,8484" coordsize="11044,0" path="m734,8484l11825,8484e" filled="f" stroked="t" strokeweight=".729049pt" strokecolor="#000000">
                <v:path arrowok="t"/>
              </v:shape>
            </v:group>
            <v:group style="position:absolute;left:749;top:11603;width:11029;height:2" coordorigin="749,11603" coordsize="11029,2">
              <v:shape style="position:absolute;left:749;top:11603;width:11029;height:2" coordorigin="749,11603" coordsize="11029,0" path="m749,11603l11825,11603e" filled="f" stroked="t" strokeweight=".729049pt" strokecolor="#000000">
                <v:path arrowok="t"/>
              </v:shape>
            </v:group>
            <v:group style="position:absolute;left:734;top:14838;width:11044;height:2" coordorigin="734,14838" coordsize="11044,2">
              <v:shape style="position:absolute;left:734;top:14838;width:11044;height:2" coordorigin="734,14838" coordsize="11044,0" path="m734,14838l11825,14838e" filled="f" stroked="t" strokeweight=".729049pt" strokecolor="#000000">
                <v:path arrowok="t"/>
              </v:shape>
            </v:group>
            <v:group style="position:absolute;left:10420;top:12725;width:2;height:1006" coordorigin="10420,12725" coordsize="2,1006">
              <v:shape style="position:absolute;left:10420;top:12725;width:2;height:1006" coordorigin="10420,12725" coordsize="0,1006" path="m10420,12725l10420,13726e" filled="f" stroked="t" strokeweight=".722944pt" strokecolor="#000000">
                <v:path arrowok="t"/>
              </v:shape>
            </v:group>
            <v:group style="position:absolute;left:720;top:13730;width:11044;height:2" coordorigin="720,13730" coordsize="11044,2">
              <v:shape style="position:absolute;left:720;top:13730;width:11044;height:2" coordorigin="720,13730" coordsize="11044,0" path="m720,13730l11774,13730e" filled="f" stroked="t" strokeweight=".729049pt" strokecolor="#000000">
                <v:path arrowok="t"/>
              </v:shape>
            </v:group>
            <v:group style="position:absolute;left:4087;top:13745;width:2;height:1093" coordorigin="4087,13745" coordsize="2,1093">
              <v:shape style="position:absolute;left:4087;top:13745;width:2;height:1093" coordorigin="4087,13745" coordsize="0,1093" path="m4087,13745l4087,14833e" filled="f" stroked="t" strokeweight=".722944pt" strokecolor="#000000">
                <v:path arrowok="t"/>
              </v:shape>
            </v:group>
            <v:group style="position:absolute;left:720;top:12710;width:11058;height:2" coordorigin="720,12710" coordsize="11058,2">
              <v:shape style="position:absolute;left:720;top:12710;width:11058;height:2" coordorigin="720,12710" coordsize="11058,0" path="m720,12710l11789,12710e" filled="f" stroked="t" strokeweight=".729049pt" strokecolor="#000000">
                <v:path arrowok="t"/>
              </v:shape>
            </v:group>
            <v:group style="position:absolute;left:5750;top:12710;width:2;height:2128" coordorigin="5750,12710" coordsize="2,2128">
              <v:shape style="position:absolute;left:5750;top:12710;width:2;height:2128" coordorigin="5750,12710" coordsize="0,2128" path="m5750,12710l5750,14829e" filled="f" stroked="t" strokeweight=".722944pt" strokecolor="#000000">
                <v:path arrowok="t"/>
              </v:shape>
              <v:shape style="position:absolute;left:6314;top:13163;width:2732;height:320" type="#_x0000_t75">
                <v:imagedata r:id="rId6" o:title=""/>
              </v:shape>
            </v:group>
            <v:group style="position:absolute;left:9667;top:10918;width:188;height:263" coordorigin="9667,10918" coordsize="188,263">
              <v:shape style="position:absolute;left:9667;top:10918;width:188;height:263" coordorigin="9667,10918" coordsize="188,263" path="m9856,10918l9667,10918,9667,11181,9856,11181,9856,10918xe" filled="f" stroked="t" strokeweight=".725016pt" strokecolor="#000000">
                <v:path arrowok="t"/>
              </v:shape>
            </v:group>
            <v:group style="position:absolute;left:720;top:10859;width:11044;height:2" coordorigin="720,10859" coordsize="11044,2">
              <v:shape style="position:absolute;left:720;top:10859;width:11044;height:2" coordorigin="720,10859" coordsize="11044,0" path="m720,10859l11774,10859e" filled="f" stroked="t" strokeweight=".729049pt" strokecolor="#000000">
                <v:path arrowok="t"/>
              </v:shape>
            </v:group>
            <v:group style="position:absolute;left:821;top:10918;width:203;height:292" coordorigin="821,10918" coordsize="203,292">
              <v:shape style="position:absolute;left:821;top:10918;width:203;height:292" coordorigin="821,10918" coordsize="203,292" path="m1024,10918l821,10918,821,11209,1024,11209,1024,10918xe" filled="f" stroked="t" strokeweight=".724934pt" strokecolor="#000000">
                <v:path arrowok="t"/>
              </v:shape>
            </v:group>
            <v:group style="position:absolute;left:734;top:9796;width:11044;height:2" coordorigin="734,9796" coordsize="11044,2">
              <v:shape style="position:absolute;left:734;top:9796;width:11044;height:2" coordorigin="734,9796" coordsize="11044,0" path="m734,9796l11825,9796e" filled="f" stroked="t" strokeweight=".729049pt" strokecolor="#000000">
                <v:path arrowok="t"/>
              </v:shape>
            </v:group>
            <v:group style="position:absolute;left:734;top:8703;width:11029;height:2" coordorigin="734,8703" coordsize="11029,2">
              <v:shape style="position:absolute;left:734;top:8703;width:11029;height:2" coordorigin="734,8703" coordsize="11029,0" path="m734,8703l11810,8703e" filled="f" stroked="t" strokeweight=".729049pt" strokecolor="#000000">
                <v:path arrowok="t"/>
              </v:shape>
            </v:group>
            <v:group style="position:absolute;left:1978;top:8499;width:2;height:1312" coordorigin="1978,8499" coordsize="2,1312">
              <v:shape style="position:absolute;left:1978;top:8499;width:2;height:1312" coordorigin="1978,8499" coordsize="0,1312" path="m1978,8499l1978,9805e" filled="f" stroked="t" strokeweight=".722944pt" strokecolor="#000000">
                <v:path arrowok="t"/>
              </v:shape>
            </v:group>
            <v:group style="position:absolute;left:6863;top:11603;width:2;height:1108" coordorigin="6863,11603" coordsize="2,1108">
              <v:shape style="position:absolute;left:6863;top:11603;width:2;height:1108" coordorigin="6863,11603" coordsize="0,1108" path="m6863,11603l6863,12706e" filled="f" stroked="t" strokeweight=".722944pt" strokecolor="#000000">
                <v:path arrowok="t"/>
              </v:shape>
            </v:group>
            <v:group style="position:absolute;left:9841;top:1095;width:2;height:2244" coordorigin="9841,1095" coordsize="2,2244">
              <v:shape style="position:absolute;left:9841;top:1095;width:2;height:2244" coordorigin="9841,1095" coordsize="0,2244" path="m9841,1095l9841,3329e" filled="f" stroked="t" strokeweight=".722944pt" strokecolor="#000000">
                <v:path arrowok="t"/>
              </v:shape>
            </v:group>
            <v:group style="position:absolute;left:6502;top:1080;width:2;height:451" coordorigin="6502,1080" coordsize="2,451">
              <v:shape style="position:absolute;left:6502;top:1080;width:2;height:451" coordorigin="6502,1080" coordsize="0,451" path="m6502,1080l6502,1530e" filled="f" stroked="t" strokeweight=".722944pt" strokecolor="#000000">
                <v:path arrowok="t"/>
              </v:shape>
            </v:group>
            <v:group style="position:absolute;left:734;top:1095;width:2;height:13743" coordorigin="734,1095" coordsize="2,13743">
              <v:shape style="position:absolute;left:734;top:1095;width:2;height:13743" coordorigin="734,1095" coordsize="0,13743" path="m734,1095l734,14781e" filled="f" stroked="t" strokeweight=".722944pt" strokecolor="#000000">
                <v:path arrowok="t"/>
              </v:shape>
            </v:group>
            <v:group style="position:absolute;left:5779;top:3383;width:173;height:276" coordorigin="5779,3383" coordsize="173,276">
              <v:shape style="position:absolute;left:5779;top:3383;width:173;height:276" coordorigin="5779,3383" coordsize="173,276" path="m5952,3383l5779,3383,5779,3659,5952,3659,5952,3383e" filled="t" fillcolor="#FFFFFF" stroked="f">
                <v:path arrowok="t"/>
                <v:fill/>
              </v:shape>
            </v:group>
            <v:group style="position:absolute;left:5779;top:3383;width:173;height:276" coordorigin="5779,3383" coordsize="173,276">
              <v:shape style="position:absolute;left:5779;top:3383;width:173;height:276" coordorigin="5779,3383" coordsize="173,276" path="m5952,3383l5779,3383,5779,3659,5952,3659,5952,3383xe" filled="f" stroked="t" strokeweight=".72466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9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DU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9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40" w:after="0" w:line="266" w:lineRule="auto"/>
        <w:ind w:right="58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00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sc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212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60"/>
          <w:cols w:num="2" w:equalWidth="0">
            <w:col w:w="3150" w:space="5262"/>
            <w:col w:w="2848"/>
          </w:cols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76577" w:type="dxa"/>
      </w:tblPr>
      <w:tblGrid/>
      <w:tr>
        <w:trPr>
          <w:trHeight w:val="549" w:hRule="exact"/>
        </w:trPr>
        <w:tc>
          <w:tcPr>
            <w:tcW w:w="6020" w:type="dxa"/>
            <w:gridSpan w:val="10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45" w:after="0" w:line="255" w:lineRule="auto"/>
              <w:ind w:left="2121" w:right="87" w:firstLine="-179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3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8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98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9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98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98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98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9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98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98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98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98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98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8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9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402" w:type="dxa"/>
            <w:gridSpan w:val="6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  <w:tc>
          <w:tcPr>
            <w:tcW w:w="1621" w:type="dxa"/>
            <w:gridSpan w:val="2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46" w:after="0" w:line="240" w:lineRule="auto"/>
              <w:ind w:left="1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position w:val="1"/>
              </w:rPr>
              <w:t>33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233" w:hRule="exact"/>
        </w:trPr>
        <w:tc>
          <w:tcPr>
            <w:tcW w:w="1259" w:type="dxa"/>
            <w:gridSpan w:val="3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1" w:after="0" w:line="240" w:lineRule="auto"/>
              <w:ind w:left="1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6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9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5038" w:type="dxa"/>
            <w:gridSpan w:val="8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1" w:after="0" w:line="240" w:lineRule="auto"/>
              <w:ind w:left="128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0"/>
                <w:w w:val="100"/>
              </w:rPr>
              <w:t>PP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6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9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0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6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9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1345" w:type="dxa"/>
            <w:gridSpan w:val="2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17" w:after="0" w:line="240" w:lineRule="auto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6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</w:p>
        </w:tc>
        <w:tc>
          <w:tcPr>
            <w:tcW w:w="768" w:type="dxa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1" w:after="0" w:line="240" w:lineRule="auto"/>
              <w:ind w:left="3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6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  <w:tc>
          <w:tcPr>
            <w:tcW w:w="1361" w:type="dxa"/>
            <w:gridSpan w:val="3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1" w:after="0" w:line="240" w:lineRule="auto"/>
              <w:ind w:left="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6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9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6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1273" w:type="dxa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1" w:after="0" w:line="240" w:lineRule="auto"/>
              <w:ind w:left="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7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</w:tr>
      <w:tr>
        <w:trPr>
          <w:trHeight w:val="7098" w:hRule="exact"/>
        </w:trPr>
        <w:tc>
          <w:tcPr>
            <w:tcW w:w="1259" w:type="dxa"/>
            <w:gridSpan w:val="3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  <w:tc>
          <w:tcPr>
            <w:tcW w:w="5038" w:type="dxa"/>
            <w:gridSpan w:val="8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1" w:right="169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99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99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99"/>
                <w:b/>
                <w:bCs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45" w:type="dxa"/>
            <w:gridSpan w:val="2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  <w:tc>
          <w:tcPr>
            <w:tcW w:w="768" w:type="dxa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  <w:tc>
          <w:tcPr>
            <w:tcW w:w="1361" w:type="dxa"/>
            <w:gridSpan w:val="3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  <w:tc>
          <w:tcPr>
            <w:tcW w:w="1273" w:type="dxa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</w:tr>
      <w:tr>
        <w:trPr>
          <w:trHeight w:val="671" w:hRule="exact"/>
        </w:trPr>
        <w:tc>
          <w:tcPr>
            <w:tcW w:w="11044" w:type="dxa"/>
            <w:gridSpan w:val="18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3" w:after="0" w:line="240" w:lineRule="auto"/>
              <w:ind w:left="5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3"/>
                <w:szCs w:val="13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EN</w:t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tabs>
                <w:tab w:pos="132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  <w:tab/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ED</w:t>
            </w:r>
          </w:p>
          <w:p>
            <w:pPr>
              <w:spacing w:before="0" w:after="0" w:line="145" w:lineRule="exact"/>
              <w:ind w:left="2381" w:right="-20"/>
              <w:jc w:val="left"/>
              <w:tabs>
                <w:tab w:pos="1092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</w:rPr>
              <w:t>EP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-15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</w:rPr>
              <w:t>EP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</w:rPr>
              <w:t>: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13"/>
                <w:szCs w:val="13"/>
                <w:spacing w:val="0"/>
              </w:rPr>
            </w:r>
          </w:p>
        </w:tc>
      </w:tr>
      <w:tr>
        <w:trPr>
          <w:trHeight w:val="1006" w:hRule="exact"/>
        </w:trPr>
        <w:tc>
          <w:tcPr>
            <w:tcW w:w="4124" w:type="dxa"/>
            <w:gridSpan w:val="7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18" w:after="0" w:line="327" w:lineRule="auto"/>
              <w:ind w:left="413" w:right="781" w:firstLine="-36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2b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Z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OV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VE</w:t>
            </w:r>
          </w:p>
        </w:tc>
        <w:tc>
          <w:tcPr>
            <w:tcW w:w="1447" w:type="dxa"/>
            <w:gridSpan w:val="2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18" w:after="0" w:line="240" w:lineRule="auto"/>
              <w:ind w:left="8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</w:p>
        </w:tc>
        <w:tc>
          <w:tcPr>
            <w:tcW w:w="5472" w:type="dxa"/>
            <w:gridSpan w:val="9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18" w:after="0" w:line="327" w:lineRule="auto"/>
              <w:ind w:left="385" w:right="1172" w:firstLine="-33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Z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OV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VE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583" w:hRule="exact"/>
        </w:trPr>
        <w:tc>
          <w:tcPr>
            <w:tcW w:w="5572" w:type="dxa"/>
            <w:vMerge w:val="restart"/>
            <w:gridSpan w:val="9"/>
            <w:tcBorders>
              <w:top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3" w:after="0" w:line="240" w:lineRule="auto"/>
              <w:ind w:left="6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2e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Z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OV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VE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5472" w:type="dxa"/>
            <w:gridSpan w:val="9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18" w:after="0" w:line="240" w:lineRule="auto"/>
              <w:ind w:left="5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1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</w:rPr>
              <w:t>2f</w:t>
            </w:r>
            <w:r>
              <w:rPr>
                <w:rFonts w:ascii="Arial" w:hAnsi="Arial" w:cs="Arial" w:eastAsia="Arial"/>
                <w:sz w:val="13"/>
                <w:szCs w:val="13"/>
                <w:spacing w:val="-15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EL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Z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VE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VE</w:t>
            </w:r>
          </w:p>
        </w:tc>
      </w:tr>
      <w:tr>
        <w:trPr>
          <w:trHeight w:val="700" w:hRule="exact"/>
        </w:trPr>
        <w:tc>
          <w:tcPr>
            <w:tcW w:w="5572" w:type="dxa"/>
            <w:vMerge/>
            <w:gridSpan w:val="9"/>
            <w:tcBorders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  <w:tc>
          <w:tcPr>
            <w:tcW w:w="5472" w:type="dxa"/>
            <w:gridSpan w:val="9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3" w:after="0" w:line="240" w:lineRule="auto"/>
              <w:ind w:left="5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Z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VE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67" w:hRule="exact"/>
        </w:trPr>
        <w:tc>
          <w:tcPr>
            <w:tcW w:w="1736" w:type="dxa"/>
            <w:gridSpan w:val="4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3" w:after="0" w:line="240" w:lineRule="auto"/>
              <w:ind w:left="3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NU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</w:p>
        </w:tc>
        <w:tc>
          <w:tcPr>
            <w:tcW w:w="2230" w:type="dxa"/>
            <w:vMerge w:val="restart"/>
            <w:gridSpan w:val="2"/>
            <w:tcBorders>
              <w:top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47" w:after="0" w:line="240" w:lineRule="auto"/>
              <w:ind w:left="23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ER</w:t>
            </w:r>
          </w:p>
        </w:tc>
        <w:tc>
          <w:tcPr>
            <w:tcW w:w="2054" w:type="dxa"/>
            <w:vMerge w:val="restart"/>
            <w:gridSpan w:val="4"/>
            <w:tcBorders>
              <w:top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3" w:after="0" w:line="304" w:lineRule="auto"/>
              <w:ind w:left="296" w:right="506" w:firstLine="-27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5.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UN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RI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</w:p>
        </w:tc>
        <w:tc>
          <w:tcPr>
            <w:tcW w:w="3098" w:type="dxa"/>
            <w:vMerge w:val="restart"/>
            <w:gridSpan w:val="5"/>
            <w:tcBorders>
              <w:top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3" w:after="0" w:line="240" w:lineRule="auto"/>
              <w:ind w:left="3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6.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3"/>
                <w:szCs w:val="13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72" w:right="-20"/>
              <w:jc w:val="left"/>
              <w:tabs>
                <w:tab w:pos="1620" w:val="left"/>
                <w:tab w:pos="2540" w:val="left"/>
              </w:tabs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L</w:t>
              <w:tab/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L</w:t>
            </w:r>
          </w:p>
        </w:tc>
        <w:tc>
          <w:tcPr>
            <w:tcW w:w="1925" w:type="dxa"/>
            <w:vMerge w:val="restart"/>
            <w:gridSpan w:val="3"/>
            <w:tcBorders>
              <w:top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3" w:after="0" w:line="240" w:lineRule="auto"/>
              <w:ind w:left="8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</w:p>
        </w:tc>
      </w:tr>
      <w:tr>
        <w:trPr>
          <w:trHeight w:val="262" w:hRule="exact"/>
        </w:trPr>
        <w:tc>
          <w:tcPr>
            <w:tcW w:w="289" w:type="dxa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  <w:tc>
          <w:tcPr>
            <w:tcW w:w="680" w:type="dxa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3" w:after="0" w:line="240" w:lineRule="auto"/>
              <w:ind w:left="5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AL</w:t>
            </w:r>
          </w:p>
        </w:tc>
        <w:tc>
          <w:tcPr>
            <w:tcW w:w="289" w:type="dxa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  <w:tc>
          <w:tcPr>
            <w:tcW w:w="478" w:type="dxa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3" w:after="0" w:line="240" w:lineRule="auto"/>
              <w:ind w:left="3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FIN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L</w:t>
            </w:r>
          </w:p>
        </w:tc>
        <w:tc>
          <w:tcPr>
            <w:tcW w:w="2230" w:type="dxa"/>
            <w:vMerge/>
            <w:gridSpan w:val="2"/>
            <w:tcBorders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  <w:tc>
          <w:tcPr>
            <w:tcW w:w="2054" w:type="dxa"/>
            <w:vMerge/>
            <w:gridSpan w:val="4"/>
            <w:tcBorders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  <w:tc>
          <w:tcPr>
            <w:tcW w:w="3098" w:type="dxa"/>
            <w:vMerge/>
            <w:gridSpan w:val="5"/>
            <w:tcBorders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  <w:tc>
          <w:tcPr>
            <w:tcW w:w="1925" w:type="dxa"/>
            <w:vMerge/>
            <w:gridSpan w:val="3"/>
            <w:tcBorders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</w:tr>
      <w:tr>
        <w:trPr>
          <w:trHeight w:val="642" w:hRule="exact"/>
        </w:trPr>
        <w:tc>
          <w:tcPr>
            <w:tcW w:w="1997" w:type="dxa"/>
            <w:gridSpan w:val="5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3" w:after="0" w:line="240" w:lineRule="auto"/>
              <w:ind w:left="3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/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NU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ER</w:t>
            </w:r>
          </w:p>
        </w:tc>
        <w:tc>
          <w:tcPr>
            <w:tcW w:w="1969" w:type="dxa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3" w:after="0" w:line="240" w:lineRule="auto"/>
              <w:ind w:left="3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/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</w:p>
        </w:tc>
        <w:tc>
          <w:tcPr>
            <w:tcW w:w="7078" w:type="dxa"/>
            <w:gridSpan w:val="12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3" w:after="0" w:line="240" w:lineRule="auto"/>
              <w:ind w:left="2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Y</w:t>
            </w:r>
          </w:p>
        </w:tc>
      </w:tr>
      <w:tr>
        <w:trPr>
          <w:trHeight w:val="233" w:hRule="exact"/>
        </w:trPr>
        <w:tc>
          <w:tcPr>
            <w:tcW w:w="4993" w:type="dxa"/>
            <w:gridSpan w:val="8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33" w:after="0" w:line="240" w:lineRule="auto"/>
              <w:ind w:left="2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3"/>
                <w:szCs w:val="13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CC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3"/>
                <w:szCs w:val="13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</w:p>
        </w:tc>
        <w:tc>
          <w:tcPr>
            <w:tcW w:w="6050" w:type="dxa"/>
            <w:vMerge w:val="restart"/>
            <w:gridSpan w:val="10"/>
            <w:tcBorders>
              <w:top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17" w:after="0" w:line="240" w:lineRule="auto"/>
              <w:ind w:left="5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3"/>
                <w:szCs w:val="13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  <w:i/>
              </w:rPr>
              <w:t>rin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06" w:hRule="exact"/>
        </w:trPr>
        <w:tc>
          <w:tcPr>
            <w:tcW w:w="3966" w:type="dxa"/>
            <w:vMerge w:val="restart"/>
            <w:gridSpan w:val="6"/>
            <w:tcBorders>
              <w:top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4" w:after="0" w:line="240" w:lineRule="auto"/>
              <w:ind w:left="2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1b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U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3"/>
                <w:szCs w:val="13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</w:p>
        </w:tc>
        <w:tc>
          <w:tcPr>
            <w:tcW w:w="1027" w:type="dxa"/>
            <w:vMerge w:val="restart"/>
            <w:gridSpan w:val="2"/>
            <w:tcBorders>
              <w:top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0" w:after="0" w:line="139" w:lineRule="exact"/>
              <w:ind w:left="79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</w:p>
        </w:tc>
        <w:tc>
          <w:tcPr>
            <w:tcW w:w="6050" w:type="dxa"/>
            <w:vMerge/>
            <w:gridSpan w:val="10"/>
            <w:tcBorders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</w:tr>
      <w:tr>
        <w:trPr>
          <w:trHeight w:val="437" w:hRule="exact"/>
        </w:trPr>
        <w:tc>
          <w:tcPr>
            <w:tcW w:w="3966" w:type="dxa"/>
            <w:vMerge/>
            <w:gridSpan w:val="6"/>
            <w:tcBorders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  <w:tc>
          <w:tcPr>
            <w:tcW w:w="1027" w:type="dxa"/>
            <w:vMerge/>
            <w:gridSpan w:val="2"/>
            <w:tcBorders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  <w:tc>
          <w:tcPr>
            <w:tcW w:w="6050" w:type="dxa"/>
            <w:gridSpan w:val="10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18" w:after="0" w:line="240" w:lineRule="auto"/>
              <w:ind w:left="5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b.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  <w:i/>
              </w:rPr>
              <w:t>ion)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81" w:hRule="exact"/>
        </w:trPr>
        <w:tc>
          <w:tcPr>
            <w:tcW w:w="3966" w:type="dxa"/>
            <w:vMerge/>
            <w:gridSpan w:val="6"/>
            <w:tcBorders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  <w:tc>
          <w:tcPr>
            <w:tcW w:w="1027" w:type="dxa"/>
            <w:vMerge/>
            <w:gridSpan w:val="2"/>
            <w:tcBorders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/>
            <w:rPr/>
          </w:p>
        </w:tc>
        <w:tc>
          <w:tcPr>
            <w:tcW w:w="2244" w:type="dxa"/>
            <w:gridSpan w:val="4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18" w:after="0" w:line="240" w:lineRule="auto"/>
              <w:ind w:left="5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4"/>
                <w:w w:val="100"/>
              </w:rPr>
              <w:t>'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  <w:i/>
              </w:rPr>
              <w:t>(Y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806" w:type="dxa"/>
            <w:gridSpan w:val="6"/>
            <w:tcBorders>
              <w:top w:val="single" w:sz="5.828909" w:space="0" w:color="000000"/>
              <w:bottom w:val="single" w:sz="5.828909" w:space="0" w:color="000000"/>
              <w:left w:val="single" w:sz="5.787382" w:space="0" w:color="000000"/>
              <w:right w:val="single" w:sz="5.787382" w:space="0" w:color="000000"/>
            </w:tcBorders>
          </w:tcPr>
          <w:p>
            <w:pPr>
              <w:spacing w:before="18" w:after="0" w:line="240" w:lineRule="auto"/>
              <w:ind w:left="3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RS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2240" w:h="15840"/>
          <w:pgMar w:top="980" w:bottom="0" w:left="620" w:right="3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0.959946pt;margin-top:462.046417pt;width:10.139875pt;height:15.300886pt;mso-position-horizontal-relative:page;mso-position-vertical-relative:page;z-index:-1259" coordorigin="1819,9241" coordsize="203,306">
            <v:shape style="position:absolute;left:1819;top:9241;width:203;height:306" coordorigin="1819,9241" coordsize="203,306" path="m2022,9241l1819,9241,1819,9547,2022,9547,2022,9241xe" filled="f" stroked="t" strokeweight=".725007pt" strokecolor="#000000">
              <v:path arrowok="t"/>
            </v:shape>
          </v:group>
          <w10:wrap type="none"/>
        </w:pict>
      </w:r>
      <w:r>
        <w:rPr/>
        <w:pict>
          <v:group style="position:absolute;margin-left:145.259491pt;margin-top:462.046417pt;width:10.139875pt;height:15.300886pt;mso-position-horizontal-relative:page;mso-position-vertical-relative:page;z-index:-1258" coordorigin="2905,9241" coordsize="203,306">
            <v:shape style="position:absolute;left:2905;top:9241;width:203;height:306" coordorigin="2905,9241" coordsize="203,306" path="m3108,9241l2905,9241,2905,9547,3108,9547,3108,9241xe" filled="f" stroked="t" strokeweight=".725007pt" strokecolor="#000000">
              <v:path arrowok="t"/>
            </v:shape>
          </v:group>
          <w10:wrap type="none"/>
        </w:pict>
      </w:r>
      <w:r>
        <w:rPr/>
        <w:pict>
          <v:group style="position:absolute;margin-left:452.818756pt;margin-top:613.613098pt;width:10.139875pt;height:13.140135pt;mso-position-horizontal-relative:page;mso-position-vertical-relative:page;z-index:-1257" coordorigin="9056,12272" coordsize="203,263">
            <v:shape style="position:absolute;left:9056;top:12272;width:203;height:263" coordorigin="9056,12272" coordsize="203,263" path="m9259,12272l9056,12272,9056,12535,9259,12535,9259,12272xe" filled="f" stroked="t" strokeweight=".72536pt" strokecolor="#000000">
              <v:path arrowok="t"/>
            </v:shape>
          </v:group>
          <w10:wrap type="none"/>
        </w:pict>
      </w:r>
      <w:r>
        <w:rPr/>
        <w:pict>
          <v:group style="position:absolute;margin-left:407.219238pt;margin-top:613.613098pt;width:10.139875pt;height:13.140135pt;mso-position-horizontal-relative:page;mso-position-vertical-relative:page;z-index:-1256" coordorigin="8144,12272" coordsize="203,263">
            <v:shape style="position:absolute;left:8144;top:12272;width:203;height:263" coordorigin="8144,12272" coordsize="203,263" path="m8347,12272l8144,12272,8144,12535,8347,12535,8347,12272xe" filled="f" stroked="t" strokeweight=".72536pt" strokecolor="#000000">
              <v:path arrowok="t"/>
            </v:shape>
          </v:group>
          <w10:wrap type="none"/>
        </w:pict>
      </w:r>
      <w:r>
        <w:rPr/>
        <w:pict>
          <v:group style="position:absolute;margin-left:354.419342pt;margin-top:614.392883pt;width:10.139875pt;height:13.080922pt;mso-position-horizontal-relative:page;mso-position-vertical-relative:page;z-index:-1255" coordorigin="7088,12288" coordsize="203,262">
            <v:shape style="position:absolute;left:7088;top:12288;width:203;height:262" coordorigin="7088,12288" coordsize="203,262" path="m7291,12288l7088,12288,7088,12549,7291,12549,7291,12288xe" filled="f" stroked="t" strokeweight=".725371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66" w:lineRule="auto"/>
        <w:ind w:left="186" w:right="-48" w:firstLine="-4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9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9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9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66" w:lineRule="auto"/>
        <w:ind w:right="14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00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</w:p>
    <w:p>
      <w:pPr>
        <w:jc w:val="left"/>
        <w:spacing w:after="0"/>
        <w:sectPr>
          <w:type w:val="continuous"/>
          <w:pgSz w:w="12240" w:h="15840"/>
          <w:pgMar w:top="1020" w:bottom="0" w:left="620" w:right="340"/>
          <w:cols w:num="2" w:equalWidth="0">
            <w:col w:w="3169" w:space="4617"/>
            <w:col w:w="3494"/>
          </w:cols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6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1449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SHEET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038445" w:type="dxa"/>
      </w:tblPr>
      <w:tblGrid/>
      <w:tr>
        <w:trPr>
          <w:trHeight w:val="317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SUPPLIES/SERVICES</w:t>
            </w:r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QUANTITY</w:t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2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PRICE</w:t>
            </w:r>
          </w:p>
        </w:tc>
        <w:tc>
          <w:tcPr>
            <w:tcW w:w="20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AMOUNT</w:t>
            </w:r>
          </w:p>
        </w:tc>
      </w:tr>
      <w:tr>
        <w:trPr>
          <w:trHeight w:val="251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5" w:lineRule="exact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FFP</w:t>
      </w:r>
    </w:p>
    <w:p>
      <w:pPr>
        <w:spacing w:before="4" w:after="0" w:line="244" w:lineRule="auto"/>
        <w:ind w:left="1256" w:right="30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ground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attached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Februar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Oceana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issary</w:t>
      </w:r>
    </w:p>
    <w:p>
      <w:pPr>
        <w:spacing w:before="4" w:after="0" w:line="240" w:lineRule="auto"/>
        <w:ind w:left="2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Oceana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Blvd,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Bldg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3070</w:t>
      </w:r>
    </w:p>
    <w:p>
      <w:pPr>
        <w:spacing w:before="4" w:after="0" w:line="240" w:lineRule="auto"/>
        <w:ind w:left="2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Virginia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Beach,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23454-5589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DODAAC: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HQCCBJ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POC: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Joyce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Martin,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(757)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425-9134,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Haze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Ennis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428-2931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NUMBER: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HQCCBJ33360001000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6352" w:right="-20"/>
        <w:jc w:val="left"/>
        <w:tabs>
          <w:tab w:pos="10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40.640015pt;margin-top:-12.204058pt;width:135pt;height:.1pt;mso-position-horizontal-relative:page;mso-position-vertical-relative:paragraph;z-index:-1254" coordorigin="8813,-244" coordsize="2700,2">
            <v:shape style="position:absolute;left:8813;top:-244;width:2700;height:2" coordorigin="8813,-244" coordsize="2700,0" path="m8813,-244l11513,-244e" filled="f" stroked="t" strokeweight=".819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AMT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$0.00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997484" w:type="dxa"/>
      </w:tblPr>
      <w:tblGrid/>
      <w:tr>
        <w:trPr>
          <w:trHeight w:val="317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SUPPLIES/SERVICES</w:t>
            </w:r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QUANTITY</w:t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2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PRICE</w:t>
            </w:r>
          </w:p>
        </w:tc>
        <w:tc>
          <w:tcPr>
            <w:tcW w:w="2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AMOUNT</w:t>
            </w:r>
          </w:p>
        </w:tc>
      </w:tr>
      <w:tr>
        <w:trPr>
          <w:trHeight w:val="251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0001AA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555" w:right="6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$354.00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$12,744.00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5" w:lineRule="exact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FFP</w:t>
      </w:r>
    </w:p>
    <w:p>
      <w:pPr>
        <w:spacing w:before="4" w:after="0" w:line="244" w:lineRule="auto"/>
        <w:ind w:left="1256" w:right="29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eaf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6352" w:right="-20"/>
        <w:jc w:val="left"/>
        <w:tabs>
          <w:tab w:pos="9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40.640015pt;margin-top:-10.504066pt;width:135pt;height:.1pt;mso-position-horizontal-relative:page;mso-position-vertical-relative:paragraph;z-index:-1253" coordorigin="8813,-210" coordsize="2700,2">
            <v:shape style="position:absolute;left:8813;top:-210;width:2700;height:2" coordorigin="8813,-210" coordsize="2700,0" path="m8813,-210l11513,-210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$12,744.00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3"/>
          <w:pgMar w:header="747" w:footer="0" w:top="1400" w:bottom="280" w:left="760" w:right="680"/>
          <w:headerReference w:type="default" r:id="rId7"/>
          <w:pgSz w:w="12240" w:h="15840"/>
        </w:sectPr>
      </w:pPr>
      <w:rPr/>
    </w:p>
    <w:p>
      <w:pPr>
        <w:spacing w:before="3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AA</w:t>
      </w:r>
    </w:p>
    <w:p>
      <w:pPr>
        <w:spacing w:before="4" w:after="0" w:line="240" w:lineRule="auto"/>
        <w:ind w:left="125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HQCCBJ333600010000001AA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$12,744.00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760" w:right="680"/>
          <w:cols w:num="2" w:equalWidth="0">
            <w:col w:w="4278" w:space="5467"/>
            <w:col w:w="105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997484" w:type="dxa"/>
      </w:tblPr>
      <w:tblGrid/>
      <w:tr>
        <w:trPr>
          <w:trHeight w:val="317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SUPPLIES/SERVICES</w:t>
            </w:r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QUANTITY</w:t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2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PRICE</w:t>
            </w:r>
          </w:p>
        </w:tc>
        <w:tc>
          <w:tcPr>
            <w:tcW w:w="20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AMOUNT</w:t>
            </w:r>
          </w:p>
        </w:tc>
      </w:tr>
      <w:tr>
        <w:trPr>
          <w:trHeight w:val="251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0001AB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06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$330.00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3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$660.00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5" w:lineRule="exact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Flower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Beds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FFP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store</w:t>
      </w:r>
    </w:p>
    <w:p>
      <w:pPr>
        <w:spacing w:before="4" w:after="0" w:line="226" w:lineRule="exact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6352" w:right="-20"/>
        <w:jc w:val="left"/>
        <w:tabs>
          <w:tab w:pos="9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40.640015pt;margin-top:-10.504047pt;width:135pt;height:.1pt;mso-position-horizontal-relative:page;mso-position-vertical-relative:paragraph;z-index:-1252" coordorigin="8813,-210" coordsize="2700,2">
            <v:shape style="position:absolute;left:8813;top:-210;width:2700;height:2" coordorigin="8813,-210" coordsize="2700,0" path="m8813,-210l11513,-210e" filled="f" stroked="t" strokeweight=".819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$660.00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7" w:footer="0" w:top="1400" w:bottom="280" w:left="760" w:right="680"/>
          <w:pgSz w:w="12240" w:h="15840"/>
        </w:sectPr>
      </w:pPr>
      <w:rPr/>
    </w:p>
    <w:p>
      <w:pPr>
        <w:spacing w:before="3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AA</w:t>
      </w:r>
    </w:p>
    <w:p>
      <w:pPr>
        <w:spacing w:before="4" w:after="0" w:line="226" w:lineRule="exact"/>
        <w:ind w:left="125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CIN: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HQCCBJ333600010000001AB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$660.00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760" w:right="680"/>
          <w:cols w:num="2" w:equalWidth="0">
            <w:col w:w="4265" w:space="5732"/>
            <w:col w:w="803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997484" w:type="dxa"/>
      </w:tblPr>
      <w:tblGrid/>
      <w:tr>
        <w:trPr>
          <w:trHeight w:val="317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SUPPLIES/SERVICES</w:t>
            </w:r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QUANTITY</w:t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2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PRICE</w:t>
            </w:r>
          </w:p>
        </w:tc>
        <w:tc>
          <w:tcPr>
            <w:tcW w:w="20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AMOUNT</w:t>
            </w:r>
          </w:p>
        </w:tc>
      </w:tr>
      <w:tr>
        <w:trPr>
          <w:trHeight w:val="251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0001AC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06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$275.00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3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$550.00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5" w:lineRule="exact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Prune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Trees/Shrubs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FFP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store</w:t>
      </w:r>
    </w:p>
    <w:p>
      <w:pPr>
        <w:spacing w:before="4" w:after="0" w:line="226" w:lineRule="exact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6352" w:right="-20"/>
        <w:jc w:val="left"/>
        <w:tabs>
          <w:tab w:pos="9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40.640015pt;margin-top:-10.503962pt;width:135pt;height:.1pt;mso-position-horizontal-relative:page;mso-position-vertical-relative:paragraph;z-index:-1251" coordorigin="8813,-210" coordsize="2700,2">
            <v:shape style="position:absolute;left:8813;top:-210;width:2700;height:2" coordorigin="8813,-210" coordsize="2700,0" path="m8813,-210l11513,-210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$550.00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760" w:right="680"/>
        </w:sectPr>
      </w:pPr>
      <w:rPr/>
    </w:p>
    <w:p>
      <w:pPr>
        <w:spacing w:before="3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AA</w:t>
      </w:r>
    </w:p>
    <w:p>
      <w:pPr>
        <w:spacing w:before="4" w:after="0" w:line="240" w:lineRule="auto"/>
        <w:ind w:left="125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CCBJ333600010000001A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$550.00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760" w:right="680"/>
          <w:cols w:num="2" w:equalWidth="0">
            <w:col w:w="4266" w:space="5730"/>
            <w:col w:w="804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038445" w:type="dxa"/>
      </w:tblPr>
      <w:tblGrid/>
      <w:tr>
        <w:trPr>
          <w:trHeight w:val="317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SUPPLIES/SERVICES</w:t>
            </w:r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QUANTITY</w:t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2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PRICE</w:t>
            </w:r>
          </w:p>
        </w:tc>
        <w:tc>
          <w:tcPr>
            <w:tcW w:w="2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AMOUNT</w:t>
            </w:r>
          </w:p>
        </w:tc>
      </w:tr>
      <w:tr>
        <w:trPr>
          <w:trHeight w:val="251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0001AD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06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5" w:lineRule="exact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Insect,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Control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FFP</w:t>
      </w:r>
    </w:p>
    <w:p>
      <w:pPr>
        <w:spacing w:before="4" w:after="0" w:line="244" w:lineRule="auto"/>
        <w:ind w:left="1256" w:right="39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6352" w:right="-20"/>
        <w:jc w:val="left"/>
        <w:tabs>
          <w:tab w:pos="10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40.640015pt;margin-top:-12.204075pt;width:135pt;height:.1pt;mso-position-horizontal-relative:page;mso-position-vertical-relative:paragraph;z-index:-1250" coordorigin="8813,-244" coordsize="2700,2">
            <v:shape style="position:absolute;left:8813;top:-244;width:2700;height:2" coordorigin="8813,-244" coordsize="2700,0" path="m8813,-244l11513,-244e" filled="f" stroked="t" strokeweight=".820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$40.00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7" w:footer="0" w:top="1400" w:bottom="280" w:left="760" w:right="680"/>
          <w:pgSz w:w="12240" w:h="15840"/>
        </w:sectPr>
      </w:pPr>
      <w:rPr/>
    </w:p>
    <w:p>
      <w:pPr>
        <w:spacing w:before="3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AA</w:t>
      </w:r>
    </w:p>
    <w:p>
      <w:pPr>
        <w:spacing w:before="4" w:after="0" w:line="226" w:lineRule="exact"/>
        <w:ind w:left="125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HQCCBJ333600010000001AD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760" w:right="680"/>
          <w:cols w:num="2" w:equalWidth="0">
            <w:col w:w="4278" w:space="5820"/>
            <w:col w:w="702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997484" w:type="dxa"/>
      </w:tblPr>
      <w:tblGrid/>
      <w:tr>
        <w:trPr>
          <w:trHeight w:val="317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SUPPLIES/SERVICES</w:t>
            </w:r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QUANTITY</w:t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</w:p>
        </w:tc>
        <w:tc>
          <w:tcPr>
            <w:tcW w:w="2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PRICE</w:t>
            </w:r>
          </w:p>
        </w:tc>
        <w:tc>
          <w:tcPr>
            <w:tcW w:w="20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AMOUNT</w:t>
            </w:r>
          </w:p>
        </w:tc>
      </w:tr>
      <w:tr>
        <w:trPr>
          <w:trHeight w:val="251" w:hRule="exact"/>
        </w:trPr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0001AE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06" w:right="6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$85.00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$85.00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5" w:lineRule="exact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Manpower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FFP</w:t>
      </w:r>
    </w:p>
    <w:p>
      <w:pPr>
        <w:spacing w:before="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Enterprise-wi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Manpower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4" w:after="0" w:line="244" w:lineRule="auto"/>
        <w:ind w:left="1256" w:right="33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(NOTE: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reporting)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256" w:right="28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subcon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hours)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(DeCA)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fill-in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address: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hyperlink r:id="rId8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http://www.ec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ra.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m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il/.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6352" w:right="-20"/>
        <w:jc w:val="left"/>
        <w:tabs>
          <w:tab w:pos="10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40.640015pt;margin-top:-10.503962pt;width:135pt;height:.1pt;mso-position-horizontal-relative:page;mso-position-vertical-relative:paragraph;z-index:-1249" coordorigin="8813,-210" coordsize="2700,2">
            <v:shape style="position:absolute;left:8813;top:-210;width:2700;height:2" coordorigin="8813,-210" coordsize="2700,0" path="m8813,-210l11513,-210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$85.00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020" w:bottom="0" w:left="760" w:right="680"/>
        </w:sectPr>
      </w:pPr>
      <w:rPr/>
    </w:p>
    <w:p>
      <w:pPr>
        <w:spacing w:before="34" w:after="0" w:line="240" w:lineRule="auto"/>
        <w:ind w:left="12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AA</w:t>
      </w:r>
    </w:p>
    <w:p>
      <w:pPr>
        <w:spacing w:before="4" w:after="0" w:line="240" w:lineRule="auto"/>
        <w:ind w:left="125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HQCCBJ333600010000001AE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$85.00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1020" w:bottom="0" w:left="760" w:right="680"/>
      <w:cols w:num="2" w:equalWidth="0">
        <w:col w:w="4255" w:space="5843"/>
        <w:col w:w="7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720001pt;margin-top:36.357170pt;width:85.290335pt;height:12.02pt;mso-position-horizontal-relative:page;mso-position-vertical-relative:page;z-index:-126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HDEC05-14-P-0026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419281pt;margin-top:59.757877pt;width:52.57806pt;height:12.02pt;mso-position-horizontal-relative:page;mso-position-vertical-relative:page;z-index:-126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Pag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oria.samples@deca.mil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yperlink" Target="http://www.ecmra.mi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malonels</dc:creator>
  <dc:title>Microsoft Word - pd21.doc</dc:title>
  <dcterms:created xsi:type="dcterms:W3CDTF">2014-02-18T16:00:56Z</dcterms:created>
  <dcterms:modified xsi:type="dcterms:W3CDTF">2014-02-18T16:00:56Z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2014-02-18T00:00:00Z</vt:filetime>
  </property>
</Properties>
</file>